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36" w:rsidRPr="00F22C36" w:rsidRDefault="00F22C36" w:rsidP="00B344B7">
      <w:pPr>
        <w:pStyle w:val="Heading1"/>
        <w:jc w:val="center"/>
        <w:rPr>
          <w:sz w:val="56"/>
        </w:rPr>
      </w:pPr>
      <w:r w:rsidRPr="00F22C36">
        <w:rPr>
          <w:sz w:val="56"/>
        </w:rPr>
        <w:t xml:space="preserve">World History </w:t>
      </w:r>
      <w:r w:rsidRPr="00F22C36">
        <w:rPr>
          <w:sz w:val="56"/>
        </w:rPr>
        <w:t>Part 2</w:t>
      </w:r>
    </w:p>
    <w:p w:rsidR="00DB69E5" w:rsidRDefault="00F22C36" w:rsidP="00B344B7">
      <w:pPr>
        <w:pStyle w:val="Heading1"/>
        <w:jc w:val="center"/>
        <w:rPr>
          <w:sz w:val="56"/>
        </w:rPr>
      </w:pPr>
      <w:r w:rsidRPr="00F22C36">
        <w:rPr>
          <w:sz w:val="56"/>
        </w:rPr>
        <w:t>Review Packet</w:t>
      </w:r>
      <w:r w:rsidR="00B344B7" w:rsidRPr="00F22C36">
        <w:rPr>
          <w:sz w:val="56"/>
        </w:rPr>
        <w:t xml:space="preserve"> </w:t>
      </w:r>
    </w:p>
    <w:p w:rsidR="00F22C36" w:rsidRPr="00F22C36" w:rsidRDefault="00F22C36" w:rsidP="00F22C36">
      <w:pPr>
        <w:jc w:val="center"/>
        <w:rPr>
          <w:b/>
          <w:sz w:val="40"/>
          <w:szCs w:val="48"/>
          <w:u w:val="single"/>
          <w:lang w:bidi="ar-SA"/>
        </w:rPr>
      </w:pPr>
      <w:r w:rsidRPr="00F22C36">
        <w:rPr>
          <w:b/>
          <w:sz w:val="40"/>
          <w:szCs w:val="48"/>
          <w:u w:val="single"/>
          <w:lang w:bidi="ar-SA"/>
        </w:rPr>
        <w:t>WILL REPLACE 1 MAJOR ASSIGNMENT (TEST/PROJECT)</w:t>
      </w:r>
    </w:p>
    <w:p w:rsidR="00B344B7" w:rsidRDefault="00F22C36" w:rsidP="00B344B7">
      <w:pPr>
        <w:rPr>
          <w:lang w:bidi="ar-SA"/>
        </w:rPr>
      </w:pPr>
      <w:r>
        <w:rPr>
          <w:lang w:bidi="ar-SA"/>
        </w:rPr>
        <w:t xml:space="preserve">The </w:t>
      </w:r>
      <w:r w:rsidR="00B344B7">
        <w:rPr>
          <w:lang w:bidi="ar-SA"/>
        </w:rPr>
        <w:t>Review Packet has three sections. First, you will identify t</w:t>
      </w:r>
      <w:r>
        <w:rPr>
          <w:lang w:bidi="ar-SA"/>
        </w:rPr>
        <w:t>he key people in World History between 1750 and 1945</w:t>
      </w:r>
      <w:r w:rsidR="00B344B7">
        <w:rPr>
          <w:lang w:bidi="ar-SA"/>
        </w:rPr>
        <w:t>. You will give a brief description of when the person was alive</w:t>
      </w:r>
      <w:r w:rsidR="008A66A2">
        <w:rPr>
          <w:lang w:bidi="ar-SA"/>
        </w:rPr>
        <w:t xml:space="preserve"> (century/era)</w:t>
      </w:r>
      <w:r w:rsidR="00B344B7">
        <w:rPr>
          <w:lang w:bidi="ar-SA"/>
        </w:rPr>
        <w:t>, where they were from, and what they were famous for.</w:t>
      </w:r>
    </w:p>
    <w:p w:rsidR="00B344B7" w:rsidRDefault="00B344B7" w:rsidP="00B344B7">
      <w:pPr>
        <w:rPr>
          <w:lang w:bidi="ar-SA"/>
        </w:rPr>
      </w:pPr>
    </w:p>
    <w:p w:rsidR="00B344B7" w:rsidRDefault="00B344B7" w:rsidP="00B344B7">
      <w:pPr>
        <w:rPr>
          <w:lang w:bidi="ar-SA"/>
        </w:rPr>
      </w:pPr>
      <w:r>
        <w:rPr>
          <w:lang w:bidi="ar-SA"/>
        </w:rPr>
        <w:t>Second, you will define and describe the significance of the major events of World</w:t>
      </w:r>
      <w:r w:rsidR="00F22C36">
        <w:rPr>
          <w:lang w:bidi="ar-SA"/>
        </w:rPr>
        <w:t xml:space="preserve"> History between 1750 and 1945</w:t>
      </w:r>
      <w:r>
        <w:rPr>
          <w:lang w:bidi="ar-SA"/>
        </w:rPr>
        <w:t>. To remind you: significance means why it was important and what resulted from it. “It was a big war” is not going to get you any points.</w:t>
      </w:r>
    </w:p>
    <w:p w:rsidR="00B344B7" w:rsidRDefault="00B344B7" w:rsidP="00B344B7">
      <w:pPr>
        <w:rPr>
          <w:lang w:bidi="ar-SA"/>
        </w:rPr>
      </w:pPr>
    </w:p>
    <w:p w:rsidR="00B344B7" w:rsidRPr="00B344B7" w:rsidRDefault="00B344B7" w:rsidP="00B344B7">
      <w:pPr>
        <w:rPr>
          <w:lang w:bidi="ar-SA"/>
        </w:rPr>
      </w:pPr>
      <w:r>
        <w:rPr>
          <w:lang w:bidi="ar-SA"/>
        </w:rPr>
        <w:t>Third, you will answer a few essential questions that help link together the content and make sure you know what you are talking about.</w:t>
      </w:r>
    </w:p>
    <w:p w:rsidR="00B344B7" w:rsidRDefault="00B344B7" w:rsidP="00B344B7">
      <w:pPr>
        <w:rPr>
          <w:lang w:bidi="ar-SA"/>
        </w:rPr>
      </w:pPr>
    </w:p>
    <w:p w:rsidR="00B344B7" w:rsidRDefault="00B344B7" w:rsidP="00B344B7">
      <w:pPr>
        <w:pStyle w:val="Heading3"/>
        <w:ind w:left="-810"/>
        <w:rPr>
          <w:lang w:bidi="ar-SA"/>
        </w:rPr>
      </w:pPr>
      <w:r>
        <w:rPr>
          <w:lang w:bidi="ar-SA"/>
        </w:rPr>
        <w:t>Section 1 – People</w:t>
      </w:r>
    </w:p>
    <w:tbl>
      <w:tblPr>
        <w:tblStyle w:val="TableGrid"/>
        <w:tblW w:w="5750" w:type="pct"/>
        <w:jc w:val="center"/>
        <w:tblLook w:val="04A0" w:firstRow="1" w:lastRow="0" w:firstColumn="1" w:lastColumn="0" w:noHBand="0" w:noVBand="1"/>
      </w:tblPr>
      <w:tblGrid>
        <w:gridCol w:w="2695"/>
        <w:gridCol w:w="1737"/>
        <w:gridCol w:w="2209"/>
        <w:gridCol w:w="4112"/>
      </w:tblGrid>
      <w:tr w:rsidR="00B344B7" w:rsidTr="00344A45">
        <w:trPr>
          <w:tblHeader/>
          <w:jc w:val="center"/>
        </w:trPr>
        <w:tc>
          <w:tcPr>
            <w:tcW w:w="2753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Who?</w:t>
            </w:r>
          </w:p>
        </w:tc>
        <w:tc>
          <w:tcPr>
            <w:tcW w:w="1763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When?</w:t>
            </w:r>
          </w:p>
        </w:tc>
        <w:tc>
          <w:tcPr>
            <w:tcW w:w="2250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Where?</w:t>
            </w:r>
          </w:p>
        </w:tc>
        <w:tc>
          <w:tcPr>
            <w:tcW w:w="4246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What? (keep it short)</w:t>
            </w:r>
          </w:p>
        </w:tc>
      </w:tr>
      <w:tr w:rsidR="00B344B7" w:rsidTr="00B344B7">
        <w:trPr>
          <w:jc w:val="center"/>
        </w:trPr>
        <w:tc>
          <w:tcPr>
            <w:tcW w:w="11012" w:type="dxa"/>
            <w:gridSpan w:val="4"/>
            <w:shd w:val="clear" w:color="auto" w:fill="BFBFBF" w:themeFill="background1" w:themeFillShade="BF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B344B7">
        <w:trPr>
          <w:jc w:val="center"/>
        </w:trPr>
        <w:tc>
          <w:tcPr>
            <w:tcW w:w="2753" w:type="dxa"/>
          </w:tcPr>
          <w:p w:rsidR="00B344B7" w:rsidRDefault="00B344B7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Napoleon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B344B7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B344B7">
        <w:trPr>
          <w:jc w:val="center"/>
        </w:trPr>
        <w:tc>
          <w:tcPr>
            <w:tcW w:w="2753" w:type="dxa"/>
          </w:tcPr>
          <w:p w:rsidR="00B344B7" w:rsidRDefault="00B344B7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Father Miguel Hidalgo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B344B7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B344B7">
        <w:trPr>
          <w:jc w:val="center"/>
        </w:trPr>
        <w:tc>
          <w:tcPr>
            <w:tcW w:w="2753" w:type="dxa"/>
          </w:tcPr>
          <w:p w:rsidR="00B344B7" w:rsidRDefault="00B344B7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Toussaint L’Ouverture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B344B7">
        <w:trPr>
          <w:jc w:val="center"/>
        </w:trPr>
        <w:tc>
          <w:tcPr>
            <w:tcW w:w="2753" w:type="dxa"/>
          </w:tcPr>
          <w:p w:rsidR="00B344B7" w:rsidRDefault="00B344B7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Simon Bolivar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753" w:type="dxa"/>
          </w:tcPr>
          <w:p w:rsidR="008A66A2" w:rsidRDefault="008A66A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Otto von Bismarck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753" w:type="dxa"/>
          </w:tcPr>
          <w:p w:rsidR="008A66A2" w:rsidRDefault="008A66A2" w:rsidP="006A4EB4">
            <w:pPr>
              <w:rPr>
                <w:b/>
                <w:lang w:bidi="ar-SA"/>
              </w:rPr>
            </w:pPr>
            <w:r w:rsidRPr="008A66A2">
              <w:rPr>
                <w:b/>
                <w:lang w:bidi="ar-SA"/>
              </w:rPr>
              <w:t>James Hargreaves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753" w:type="dxa"/>
          </w:tcPr>
          <w:p w:rsidR="008A66A2" w:rsidRDefault="008A66A2" w:rsidP="006A4EB4">
            <w:pPr>
              <w:rPr>
                <w:b/>
                <w:lang w:bidi="ar-SA"/>
              </w:rPr>
            </w:pPr>
            <w:r w:rsidRPr="008A66A2">
              <w:rPr>
                <w:b/>
                <w:lang w:bidi="ar-SA"/>
              </w:rPr>
              <w:t>Henry Bessemer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Pr="008A66A2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753" w:type="dxa"/>
          </w:tcPr>
          <w:p w:rsidR="008A66A2" w:rsidRDefault="008A66A2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lastRenderedPageBreak/>
              <w:t>Adam Smith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Pr="008A66A2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753" w:type="dxa"/>
          </w:tcPr>
          <w:p w:rsidR="008A66A2" w:rsidRDefault="008A66A2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Karl Marx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6A4EB4">
        <w:trPr>
          <w:jc w:val="center"/>
        </w:trPr>
        <w:tc>
          <w:tcPr>
            <w:tcW w:w="11012" w:type="dxa"/>
            <w:gridSpan w:val="4"/>
            <w:shd w:val="clear" w:color="auto" w:fill="BFBFBF" w:themeFill="background1" w:themeFillShade="BF"/>
          </w:tcPr>
          <w:p w:rsidR="008A66A2" w:rsidRDefault="008A66A2" w:rsidP="006A4EB4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753" w:type="dxa"/>
          </w:tcPr>
          <w:p w:rsidR="008A66A2" w:rsidRDefault="008A66A2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Archduke Ferdinand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753" w:type="dxa"/>
          </w:tcPr>
          <w:p w:rsidR="008A66A2" w:rsidRDefault="008A66A2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Woodrow Wilson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753" w:type="dxa"/>
          </w:tcPr>
          <w:p w:rsidR="008A66A2" w:rsidRDefault="008A66A2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Kaiser Wilhelm II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8694E" w:rsidTr="006A4EB4">
        <w:trPr>
          <w:jc w:val="center"/>
        </w:trPr>
        <w:tc>
          <w:tcPr>
            <w:tcW w:w="11012" w:type="dxa"/>
            <w:gridSpan w:val="4"/>
            <w:shd w:val="clear" w:color="auto" w:fill="BFBFBF" w:themeFill="background1" w:themeFillShade="BF"/>
          </w:tcPr>
          <w:p w:rsidR="0088694E" w:rsidRDefault="0088694E" w:rsidP="006A4EB4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753" w:type="dxa"/>
          </w:tcPr>
          <w:p w:rsidR="008A66A2" w:rsidRDefault="0088694E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Tsar Nicholas II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8694E" w:rsidTr="00B344B7">
        <w:trPr>
          <w:jc w:val="center"/>
        </w:trPr>
        <w:tc>
          <w:tcPr>
            <w:tcW w:w="2753" w:type="dxa"/>
          </w:tcPr>
          <w:p w:rsidR="0088694E" w:rsidRDefault="0088694E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Vladimir Lenin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</w:tr>
      <w:tr w:rsidR="0088694E" w:rsidTr="00B344B7">
        <w:trPr>
          <w:jc w:val="center"/>
        </w:trPr>
        <w:tc>
          <w:tcPr>
            <w:tcW w:w="2753" w:type="dxa"/>
          </w:tcPr>
          <w:p w:rsidR="0088694E" w:rsidRDefault="0088694E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Joseph Stalin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</w:tr>
      <w:tr w:rsidR="0088694E" w:rsidTr="006A4EB4">
        <w:trPr>
          <w:jc w:val="center"/>
        </w:trPr>
        <w:tc>
          <w:tcPr>
            <w:tcW w:w="11012" w:type="dxa"/>
            <w:gridSpan w:val="4"/>
            <w:shd w:val="clear" w:color="auto" w:fill="BFBFBF" w:themeFill="background1" w:themeFillShade="BF"/>
          </w:tcPr>
          <w:p w:rsidR="0088694E" w:rsidRDefault="0088694E" w:rsidP="006A4EB4">
            <w:pPr>
              <w:rPr>
                <w:lang w:bidi="ar-SA"/>
              </w:rPr>
            </w:pPr>
          </w:p>
        </w:tc>
      </w:tr>
      <w:tr w:rsidR="0088694E" w:rsidTr="00155C60">
        <w:trPr>
          <w:jc w:val="center"/>
        </w:trPr>
        <w:tc>
          <w:tcPr>
            <w:tcW w:w="2753" w:type="dxa"/>
          </w:tcPr>
          <w:p w:rsidR="0088694E" w:rsidRDefault="0088694E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Adolf Hitler</w:t>
            </w:r>
          </w:p>
          <w:p w:rsidR="00344A45" w:rsidRDefault="00344A45" w:rsidP="00155C60">
            <w:pPr>
              <w:rPr>
                <w:b/>
                <w:lang w:bidi="ar-SA"/>
              </w:rPr>
            </w:pPr>
          </w:p>
          <w:p w:rsidR="00344A45" w:rsidRDefault="00344A45" w:rsidP="00155C60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</w:tr>
      <w:tr w:rsidR="0088694E" w:rsidTr="00155C60">
        <w:trPr>
          <w:jc w:val="center"/>
        </w:trPr>
        <w:tc>
          <w:tcPr>
            <w:tcW w:w="2753" w:type="dxa"/>
          </w:tcPr>
          <w:p w:rsidR="0088694E" w:rsidRDefault="0088694E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Benito Mussolini</w:t>
            </w:r>
          </w:p>
          <w:p w:rsidR="00344A45" w:rsidRDefault="00344A45" w:rsidP="00155C60">
            <w:pPr>
              <w:rPr>
                <w:b/>
                <w:lang w:bidi="ar-SA"/>
              </w:rPr>
            </w:pPr>
          </w:p>
          <w:p w:rsidR="00344A45" w:rsidRDefault="00344A45" w:rsidP="00155C60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</w:tr>
      <w:tr w:rsidR="0088694E" w:rsidTr="00155C60">
        <w:trPr>
          <w:jc w:val="center"/>
        </w:trPr>
        <w:tc>
          <w:tcPr>
            <w:tcW w:w="2753" w:type="dxa"/>
          </w:tcPr>
          <w:p w:rsidR="0088694E" w:rsidRDefault="0088694E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Hirohito</w:t>
            </w:r>
          </w:p>
          <w:p w:rsidR="00344A45" w:rsidRDefault="00344A45" w:rsidP="00155C60">
            <w:pPr>
              <w:rPr>
                <w:b/>
                <w:lang w:bidi="ar-SA"/>
              </w:rPr>
            </w:pPr>
          </w:p>
          <w:p w:rsidR="00344A45" w:rsidRDefault="00344A45" w:rsidP="00155C60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</w:tr>
      <w:tr w:rsidR="0088694E" w:rsidTr="00B344B7">
        <w:trPr>
          <w:jc w:val="center"/>
        </w:trPr>
        <w:tc>
          <w:tcPr>
            <w:tcW w:w="2753" w:type="dxa"/>
          </w:tcPr>
          <w:p w:rsidR="0088694E" w:rsidRDefault="0088694E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Franklin D. Roosevelt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</w:tr>
      <w:tr w:rsidR="0088694E" w:rsidTr="00B344B7">
        <w:trPr>
          <w:jc w:val="center"/>
        </w:trPr>
        <w:tc>
          <w:tcPr>
            <w:tcW w:w="2753" w:type="dxa"/>
          </w:tcPr>
          <w:p w:rsidR="0088694E" w:rsidRDefault="0088694E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Winston Churchill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63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2250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4246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</w:tr>
    </w:tbl>
    <w:p w:rsidR="00B344B7" w:rsidRDefault="00B344B7" w:rsidP="00F22C36">
      <w:pPr>
        <w:pStyle w:val="Heading3"/>
        <w:rPr>
          <w:lang w:bidi="ar-SA"/>
        </w:rPr>
      </w:pPr>
      <w:r>
        <w:rPr>
          <w:lang w:bidi="ar-SA"/>
        </w:rPr>
        <w:lastRenderedPageBreak/>
        <w:t xml:space="preserve">Section 2 – Events </w:t>
      </w:r>
    </w:p>
    <w:tbl>
      <w:tblPr>
        <w:tblStyle w:val="TableGrid"/>
        <w:tblW w:w="5750" w:type="pct"/>
        <w:jc w:val="center"/>
        <w:tblLook w:val="04A0" w:firstRow="1" w:lastRow="0" w:firstColumn="1" w:lastColumn="0" w:noHBand="0" w:noVBand="1"/>
      </w:tblPr>
      <w:tblGrid>
        <w:gridCol w:w="2225"/>
        <w:gridCol w:w="4263"/>
        <w:gridCol w:w="4265"/>
      </w:tblGrid>
      <w:tr w:rsidR="00B344B7" w:rsidTr="00B344B7">
        <w:trPr>
          <w:jc w:val="center"/>
        </w:trPr>
        <w:tc>
          <w:tcPr>
            <w:tcW w:w="2266" w:type="dxa"/>
          </w:tcPr>
          <w:p w:rsidR="00B344B7" w:rsidRPr="00B344B7" w:rsidRDefault="00B344B7" w:rsidP="00B344B7">
            <w:pPr>
              <w:pStyle w:val="Heading3"/>
              <w:rPr>
                <w:lang w:bidi="ar-SA"/>
              </w:rPr>
            </w:pPr>
            <w:r w:rsidRPr="00B344B7">
              <w:rPr>
                <w:lang w:bidi="ar-SA"/>
              </w:rPr>
              <w:t>Event</w:t>
            </w:r>
          </w:p>
        </w:tc>
        <w:tc>
          <w:tcPr>
            <w:tcW w:w="4373" w:type="dxa"/>
          </w:tcPr>
          <w:p w:rsidR="007E687B" w:rsidRPr="007E687B" w:rsidRDefault="00B344B7" w:rsidP="00F22C36">
            <w:pPr>
              <w:pStyle w:val="Heading3"/>
              <w:rPr>
                <w:lang w:bidi="ar-SA"/>
              </w:rPr>
            </w:pPr>
            <w:r w:rsidRPr="00B344B7">
              <w:rPr>
                <w:lang w:bidi="ar-SA"/>
              </w:rPr>
              <w:t>Short Description</w:t>
            </w:r>
          </w:p>
        </w:tc>
        <w:tc>
          <w:tcPr>
            <w:tcW w:w="4373" w:type="dxa"/>
          </w:tcPr>
          <w:p w:rsidR="00B344B7" w:rsidRPr="00B344B7" w:rsidRDefault="00B344B7" w:rsidP="00B344B7">
            <w:pPr>
              <w:pStyle w:val="Heading3"/>
              <w:rPr>
                <w:lang w:bidi="ar-SA"/>
              </w:rPr>
            </w:pPr>
            <w:r w:rsidRPr="00B344B7">
              <w:rPr>
                <w:lang w:bidi="ar-SA"/>
              </w:rPr>
              <w:t>Significance</w:t>
            </w:r>
          </w:p>
        </w:tc>
      </w:tr>
      <w:tr w:rsidR="008A66A2" w:rsidTr="006A4EB4">
        <w:trPr>
          <w:jc w:val="center"/>
        </w:trPr>
        <w:tc>
          <w:tcPr>
            <w:tcW w:w="11012" w:type="dxa"/>
            <w:gridSpan w:val="3"/>
            <w:shd w:val="clear" w:color="auto" w:fill="BFBFBF" w:themeFill="background1" w:themeFillShade="BF"/>
          </w:tcPr>
          <w:p w:rsidR="008A66A2" w:rsidRDefault="008A66A2" w:rsidP="006A4EB4">
            <w:pPr>
              <w:rPr>
                <w:lang w:bidi="ar-SA"/>
              </w:rPr>
            </w:pPr>
          </w:p>
        </w:tc>
      </w:tr>
      <w:tr w:rsidR="00B344B7" w:rsidTr="00B344B7">
        <w:trPr>
          <w:jc w:val="center"/>
        </w:trPr>
        <w:tc>
          <w:tcPr>
            <w:tcW w:w="2266" w:type="dxa"/>
          </w:tcPr>
          <w:p w:rsidR="00B344B7" w:rsidRDefault="00B344B7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French Revolution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B344B7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B344B7" w:rsidRPr="009D7CBA" w:rsidRDefault="00B344B7" w:rsidP="00B344B7">
            <w:pPr>
              <w:rPr>
                <w:lang w:bidi="ar-SA"/>
              </w:rPr>
            </w:pPr>
          </w:p>
        </w:tc>
        <w:tc>
          <w:tcPr>
            <w:tcW w:w="4373" w:type="dxa"/>
          </w:tcPr>
          <w:p w:rsidR="00B344B7" w:rsidRPr="009D7CBA" w:rsidRDefault="00B344B7" w:rsidP="00B344B7">
            <w:pPr>
              <w:rPr>
                <w:lang w:bidi="ar-SA"/>
              </w:rPr>
            </w:pPr>
          </w:p>
        </w:tc>
      </w:tr>
      <w:tr w:rsidR="00B344B7" w:rsidTr="00B344B7">
        <w:trPr>
          <w:jc w:val="center"/>
        </w:trPr>
        <w:tc>
          <w:tcPr>
            <w:tcW w:w="2266" w:type="dxa"/>
          </w:tcPr>
          <w:p w:rsidR="00B344B7" w:rsidRDefault="007E687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Haitian Revolution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B344B7" w:rsidRPr="00B344B7" w:rsidRDefault="00B344B7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B344B7" w:rsidRPr="00B344B7" w:rsidRDefault="00B344B7" w:rsidP="00B344B7">
            <w:pPr>
              <w:rPr>
                <w:b/>
                <w:lang w:bidi="ar-SA"/>
              </w:rPr>
            </w:pPr>
          </w:p>
        </w:tc>
      </w:tr>
      <w:tr w:rsidR="007E687B" w:rsidTr="00B344B7">
        <w:trPr>
          <w:jc w:val="center"/>
        </w:trPr>
        <w:tc>
          <w:tcPr>
            <w:tcW w:w="2266" w:type="dxa"/>
          </w:tcPr>
          <w:p w:rsidR="007E687B" w:rsidRDefault="007E687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Napoleonic Wars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7E687B" w:rsidRPr="00B344B7" w:rsidRDefault="007E687B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7E687B" w:rsidRPr="00B344B7" w:rsidRDefault="007E687B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8A66A2" w:rsidRDefault="008A66A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Industrial Revolution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344A45" w:rsidRDefault="008A66A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Berlin Conference</w:t>
            </w:r>
            <w:r w:rsidR="00F22C36">
              <w:rPr>
                <w:b/>
                <w:lang w:bidi="ar-SA"/>
              </w:rPr>
              <w:t xml:space="preserve"> 1888</w:t>
            </w: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8A66A2" w:rsidRDefault="008A66A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Boxer Rebellion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6A4EB4">
        <w:trPr>
          <w:jc w:val="center"/>
        </w:trPr>
        <w:tc>
          <w:tcPr>
            <w:tcW w:w="11012" w:type="dxa"/>
            <w:gridSpan w:val="3"/>
            <w:shd w:val="clear" w:color="auto" w:fill="BFBFBF" w:themeFill="background1" w:themeFillShade="BF"/>
          </w:tcPr>
          <w:p w:rsidR="008A66A2" w:rsidRDefault="008A66A2" w:rsidP="008A66A2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8A66A2" w:rsidRDefault="008A66A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World War I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8A66A2" w:rsidRDefault="00F22C36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Treaty of Versailles</w:t>
            </w: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Default="008A66A2" w:rsidP="00B344B7">
            <w:pPr>
              <w:rPr>
                <w:b/>
                <w:lang w:bidi="ar-SA"/>
              </w:rPr>
            </w:pPr>
          </w:p>
          <w:p w:rsidR="00F22C36" w:rsidRDefault="00F22C36" w:rsidP="00B344B7">
            <w:pPr>
              <w:rPr>
                <w:b/>
                <w:lang w:bidi="ar-SA"/>
              </w:rPr>
            </w:pPr>
          </w:p>
          <w:p w:rsidR="00F22C36" w:rsidRPr="00B344B7" w:rsidRDefault="00F22C36" w:rsidP="00B344B7">
            <w:pPr>
              <w:rPr>
                <w:b/>
                <w:lang w:bidi="ar-SA"/>
              </w:rPr>
            </w:pPr>
            <w:bookmarkStart w:id="0" w:name="_GoBack"/>
            <w:bookmarkEnd w:id="0"/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8A66A2" w:rsidRDefault="008A66A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Russian Revolution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8694E" w:rsidTr="006A4EB4">
        <w:trPr>
          <w:jc w:val="center"/>
        </w:trPr>
        <w:tc>
          <w:tcPr>
            <w:tcW w:w="11012" w:type="dxa"/>
            <w:gridSpan w:val="3"/>
            <w:shd w:val="clear" w:color="auto" w:fill="BFBFBF" w:themeFill="background1" w:themeFillShade="BF"/>
          </w:tcPr>
          <w:p w:rsidR="0088694E" w:rsidRDefault="0088694E" w:rsidP="0088694E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8A66A2" w:rsidRDefault="0088694E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World War II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8694E" w:rsidRPr="0088694E" w:rsidTr="00B344B7">
        <w:trPr>
          <w:jc w:val="center"/>
        </w:trPr>
        <w:tc>
          <w:tcPr>
            <w:tcW w:w="2266" w:type="dxa"/>
          </w:tcPr>
          <w:p w:rsidR="0088694E" w:rsidRDefault="0088694E" w:rsidP="00B344B7">
            <w:pPr>
              <w:rPr>
                <w:b/>
                <w:lang w:bidi="ar-SA"/>
              </w:rPr>
            </w:pPr>
            <w:r w:rsidRPr="0088694E">
              <w:rPr>
                <w:b/>
                <w:lang w:bidi="ar-SA"/>
              </w:rPr>
              <w:t>Holocaust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88694E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8694E" w:rsidRPr="0088694E" w:rsidRDefault="0088694E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8694E" w:rsidRPr="0088694E" w:rsidRDefault="0088694E" w:rsidP="00B344B7">
            <w:pPr>
              <w:rPr>
                <w:b/>
                <w:lang w:bidi="ar-SA"/>
              </w:rPr>
            </w:pPr>
          </w:p>
        </w:tc>
      </w:tr>
    </w:tbl>
    <w:p w:rsidR="00B344B7" w:rsidRDefault="00B344B7" w:rsidP="00B344B7">
      <w:pPr>
        <w:rPr>
          <w:lang w:bidi="ar-SA"/>
        </w:rPr>
      </w:pPr>
    </w:p>
    <w:p w:rsidR="00F22C36" w:rsidRPr="00B344B7" w:rsidRDefault="00F22C36" w:rsidP="00B344B7">
      <w:pPr>
        <w:rPr>
          <w:lang w:bidi="ar-SA"/>
        </w:rPr>
      </w:pPr>
    </w:p>
    <w:p w:rsidR="00B344B7" w:rsidRDefault="00B344B7"/>
    <w:p w:rsidR="00F22C36" w:rsidRDefault="00F22C36"/>
    <w:p w:rsidR="00344A45" w:rsidRDefault="00F22C36" w:rsidP="00344A45">
      <w:pPr>
        <w:pStyle w:val="Heading3"/>
        <w:ind w:left="-810"/>
        <w:rPr>
          <w:lang w:bidi="ar-SA"/>
        </w:rPr>
      </w:pPr>
      <w:r>
        <w:rPr>
          <w:lang w:bidi="ar-SA"/>
        </w:rPr>
        <w:lastRenderedPageBreak/>
        <w:t>Section 3</w:t>
      </w:r>
      <w:r w:rsidR="00344A45">
        <w:rPr>
          <w:lang w:bidi="ar-SA"/>
        </w:rPr>
        <w:t xml:space="preserve"> – Essential Ques</w:t>
      </w:r>
      <w:r>
        <w:rPr>
          <w:lang w:bidi="ar-SA"/>
        </w:rPr>
        <w:t>t</w:t>
      </w:r>
      <w:r w:rsidR="00344A45">
        <w:rPr>
          <w:lang w:bidi="ar-SA"/>
        </w:rPr>
        <w:t xml:space="preserve">ions </w:t>
      </w:r>
    </w:p>
    <w:p w:rsidR="00B344B7" w:rsidRDefault="00B344B7"/>
    <w:p w:rsidR="000E0636" w:rsidRDefault="00B344B7" w:rsidP="00F22C36">
      <w:pPr>
        <w:pStyle w:val="ListParagraph"/>
        <w:numPr>
          <w:ilvl w:val="0"/>
          <w:numId w:val="1"/>
        </w:numPr>
        <w:ind w:left="360"/>
      </w:pPr>
      <w:r>
        <w:t>How did the ideas of the Enlightenment contribute to causing the French Revolution?</w:t>
      </w:r>
      <w:r w:rsidR="00344A45">
        <w:br/>
      </w:r>
      <w:r w:rsidR="00344A45">
        <w:br/>
      </w:r>
      <w:r w:rsidR="00344A45">
        <w:br/>
      </w:r>
    </w:p>
    <w:p w:rsidR="00B344B7" w:rsidRDefault="00B344B7" w:rsidP="00F22C36">
      <w:pPr>
        <w:pStyle w:val="ListParagraph"/>
        <w:numPr>
          <w:ilvl w:val="0"/>
          <w:numId w:val="1"/>
        </w:numPr>
        <w:ind w:left="360"/>
      </w:pPr>
      <w:r>
        <w:t>How did the American and French Revolutions influence Latin American independence movements?</w:t>
      </w:r>
      <w:r w:rsidR="00344A45">
        <w:br/>
      </w:r>
      <w:r w:rsidR="00344A45">
        <w:br/>
      </w:r>
      <w:r w:rsidR="00344A45">
        <w:br/>
      </w:r>
    </w:p>
    <w:p w:rsidR="007E687B" w:rsidRDefault="007E687B" w:rsidP="00F22C36">
      <w:pPr>
        <w:pStyle w:val="ListParagraph"/>
        <w:numPr>
          <w:ilvl w:val="0"/>
          <w:numId w:val="1"/>
        </w:numPr>
        <w:ind w:left="360"/>
      </w:pPr>
      <w:r>
        <w:t>What was the legacy of Napoleon?</w:t>
      </w:r>
    </w:p>
    <w:p w:rsidR="00F22C36" w:rsidRDefault="00F22C36" w:rsidP="00F22C36"/>
    <w:p w:rsidR="00F22C36" w:rsidRDefault="00F22C36" w:rsidP="00F22C36"/>
    <w:p w:rsidR="00F22C36" w:rsidRDefault="00F22C36" w:rsidP="00F22C36"/>
    <w:p w:rsidR="007E687B" w:rsidRDefault="008A66A2" w:rsidP="00F22C36">
      <w:pPr>
        <w:pStyle w:val="ListParagraph"/>
        <w:numPr>
          <w:ilvl w:val="0"/>
          <w:numId w:val="1"/>
        </w:numPr>
        <w:ind w:left="360"/>
      </w:pPr>
      <w:r>
        <w:t>How did nationalism and democracy influence national revolutions?</w:t>
      </w:r>
      <w:r w:rsidR="00344A45">
        <w:br/>
      </w:r>
      <w:r w:rsidR="00344A45">
        <w:br/>
      </w:r>
      <w:r w:rsidR="00344A45">
        <w:br/>
      </w:r>
    </w:p>
    <w:p w:rsidR="008A66A2" w:rsidRDefault="008A66A2" w:rsidP="00F22C36">
      <w:pPr>
        <w:pStyle w:val="ListParagraph"/>
        <w:numPr>
          <w:ilvl w:val="0"/>
          <w:numId w:val="1"/>
        </w:numPr>
        <w:ind w:left="360"/>
      </w:pPr>
      <w:r>
        <w:t>How did Italy and Germany become unified countries?</w:t>
      </w:r>
      <w:r w:rsidR="00344A45">
        <w:br/>
      </w:r>
      <w:r w:rsidR="00344A45">
        <w:br/>
      </w:r>
      <w:r w:rsidR="00344A45">
        <w:br/>
      </w:r>
    </w:p>
    <w:p w:rsidR="008A66A2" w:rsidRDefault="008A66A2" w:rsidP="00F22C36">
      <w:pPr>
        <w:pStyle w:val="ListParagraph"/>
        <w:numPr>
          <w:ilvl w:val="0"/>
          <w:numId w:val="1"/>
        </w:numPr>
        <w:ind w:left="360"/>
      </w:pPr>
      <w:r>
        <w:t>Why did the Industrial Revolution originate in England?</w:t>
      </w:r>
      <w:r w:rsidR="00344A45">
        <w:br/>
      </w:r>
      <w:r w:rsidR="00344A45">
        <w:br/>
      </w:r>
      <w:r w:rsidR="00344A45">
        <w:br/>
      </w:r>
    </w:p>
    <w:p w:rsidR="008A66A2" w:rsidRDefault="008A66A2" w:rsidP="00F22C36">
      <w:pPr>
        <w:pStyle w:val="ListParagraph"/>
        <w:numPr>
          <w:ilvl w:val="0"/>
          <w:numId w:val="1"/>
        </w:numPr>
        <w:ind w:left="360"/>
      </w:pPr>
      <w:r>
        <w:t>How did the Industrial Revolution accelerate imperialism?</w:t>
      </w:r>
      <w:r w:rsidR="00344A45">
        <w:br/>
      </w:r>
      <w:r w:rsidR="00344A45">
        <w:br/>
      </w:r>
      <w:r w:rsidR="00344A45">
        <w:br/>
      </w:r>
    </w:p>
    <w:p w:rsidR="008A66A2" w:rsidRDefault="008A66A2" w:rsidP="00F22C36">
      <w:pPr>
        <w:pStyle w:val="ListParagraph"/>
        <w:numPr>
          <w:ilvl w:val="0"/>
          <w:numId w:val="1"/>
        </w:numPr>
        <w:ind w:left="360"/>
      </w:pPr>
      <w:r>
        <w:t>Why did European countries participate in imperialism and a race for colonies?</w:t>
      </w:r>
      <w:r w:rsidR="00344A45">
        <w:br/>
      </w:r>
      <w:r w:rsidR="00344A45">
        <w:br/>
      </w:r>
      <w:r w:rsidR="00344A45">
        <w:br/>
      </w:r>
    </w:p>
    <w:p w:rsidR="0088694E" w:rsidRDefault="008A66A2" w:rsidP="00F22C36">
      <w:pPr>
        <w:pStyle w:val="ListParagraph"/>
        <w:numPr>
          <w:ilvl w:val="0"/>
          <w:numId w:val="1"/>
        </w:numPr>
        <w:ind w:left="360"/>
      </w:pPr>
      <w:r>
        <w:t>What were some responses of colonized peoples to European imperialism?</w:t>
      </w:r>
      <w:r w:rsidR="00344A45">
        <w:br/>
      </w:r>
      <w:r w:rsidR="00344A45">
        <w:br/>
      </w:r>
    </w:p>
    <w:p w:rsidR="00F22C36" w:rsidRDefault="00F22C36" w:rsidP="00F22C36">
      <w:pPr>
        <w:pStyle w:val="ListParagraph"/>
        <w:ind w:left="360"/>
      </w:pPr>
    </w:p>
    <w:p w:rsidR="000658B0" w:rsidRDefault="0088694E" w:rsidP="00F22C36">
      <w:pPr>
        <w:pStyle w:val="ListParagraph"/>
        <w:numPr>
          <w:ilvl w:val="0"/>
          <w:numId w:val="1"/>
        </w:numPr>
        <w:ind w:left="360"/>
      </w:pPr>
      <w:r>
        <w:t>Why did the world experience depression in the 1930s?</w:t>
      </w:r>
      <w:r w:rsidR="00344A45">
        <w:br/>
      </w:r>
      <w:r w:rsidR="00344A45">
        <w:br/>
      </w:r>
      <w:r w:rsidR="00344A45">
        <w:br/>
      </w:r>
    </w:p>
    <w:sectPr w:rsidR="000658B0" w:rsidSect="00EA26E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BC" w:rsidRDefault="006728BC" w:rsidP="000E0636">
      <w:r>
        <w:separator/>
      </w:r>
    </w:p>
  </w:endnote>
  <w:endnote w:type="continuationSeparator" w:id="0">
    <w:p w:rsidR="006728BC" w:rsidRDefault="006728BC" w:rsidP="000E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36" w:rsidRPr="007574E0" w:rsidRDefault="007574E0" w:rsidP="00EA26E8">
    <w:pPr>
      <w:pStyle w:val="Header"/>
      <w:pBdr>
        <w:top w:val="single" w:sz="4" w:space="1" w:color="auto"/>
      </w:pBdr>
      <w:tabs>
        <w:tab w:val="clear" w:pos="9360"/>
        <w:tab w:val="right" w:pos="9720"/>
      </w:tabs>
      <w:ind w:left="-360" w:right="-360"/>
      <w:rPr>
        <w:color w:val="0D0D0D" w:themeColor="text1" w:themeTint="F2"/>
      </w:rPr>
    </w:pPr>
    <w:r>
      <w:rPr>
        <w:sz w:val="22"/>
      </w:rPr>
      <w:tab/>
    </w:r>
    <w:r>
      <w:tab/>
    </w:r>
    <w:r w:rsidRPr="00323173">
      <w:rPr>
        <w:color w:val="0D0D0D" w:themeColor="text1" w:themeTint="F2"/>
        <w:spacing w:val="60"/>
      </w:rPr>
      <w:t>Page</w:t>
    </w:r>
    <w:r w:rsidRPr="00323173">
      <w:rPr>
        <w:color w:val="0D0D0D" w:themeColor="text1" w:themeTint="F2"/>
      </w:rPr>
      <w:t xml:space="preserve"> | </w:t>
    </w:r>
    <w:r w:rsidR="00BF3710" w:rsidRPr="00323173">
      <w:rPr>
        <w:color w:val="0D0D0D" w:themeColor="text1" w:themeTint="F2"/>
      </w:rPr>
      <w:fldChar w:fldCharType="begin"/>
    </w:r>
    <w:r w:rsidRPr="00323173">
      <w:rPr>
        <w:color w:val="0D0D0D" w:themeColor="text1" w:themeTint="F2"/>
      </w:rPr>
      <w:instrText xml:space="preserve"> PAGE   \* MERGEFORMAT </w:instrText>
    </w:r>
    <w:r w:rsidR="00BF3710" w:rsidRPr="00323173">
      <w:rPr>
        <w:color w:val="0D0D0D" w:themeColor="text1" w:themeTint="F2"/>
      </w:rPr>
      <w:fldChar w:fldCharType="separate"/>
    </w:r>
    <w:r w:rsidR="00F22C36" w:rsidRPr="00F22C36">
      <w:rPr>
        <w:b/>
        <w:noProof/>
        <w:color w:val="0D0D0D" w:themeColor="text1" w:themeTint="F2"/>
      </w:rPr>
      <w:t>4</w:t>
    </w:r>
    <w:r w:rsidR="00BF3710" w:rsidRPr="00323173">
      <w:rPr>
        <w:color w:val="0D0D0D" w:themeColor="text1" w:themeTint="F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4" w:rsidRPr="00F22C36" w:rsidRDefault="000E0636" w:rsidP="00F22C36">
    <w:pPr>
      <w:pStyle w:val="Header"/>
      <w:pBdr>
        <w:top w:val="single" w:sz="4" w:space="1" w:color="auto"/>
      </w:pBdr>
      <w:tabs>
        <w:tab w:val="clear" w:pos="9360"/>
        <w:tab w:val="right" w:pos="9720"/>
      </w:tabs>
      <w:ind w:right="-360"/>
      <w:rPr>
        <w:color w:val="0D0D0D" w:themeColor="text1" w:themeTint="F2"/>
      </w:rPr>
    </w:pPr>
    <w:r w:rsidRPr="006F5B4F">
      <w:rPr>
        <w:sz w:val="22"/>
      </w:rPr>
      <w:tab/>
    </w:r>
    <w:r>
      <w:tab/>
    </w:r>
    <w:r w:rsidRPr="00323173">
      <w:rPr>
        <w:color w:val="0D0D0D" w:themeColor="text1" w:themeTint="F2"/>
        <w:spacing w:val="60"/>
      </w:rPr>
      <w:t>Page</w:t>
    </w:r>
    <w:r w:rsidRPr="00323173">
      <w:rPr>
        <w:color w:val="0D0D0D" w:themeColor="text1" w:themeTint="F2"/>
      </w:rPr>
      <w:t xml:space="preserve"> | </w:t>
    </w:r>
    <w:r w:rsidR="00BF3710" w:rsidRPr="00323173">
      <w:rPr>
        <w:color w:val="0D0D0D" w:themeColor="text1" w:themeTint="F2"/>
      </w:rPr>
      <w:fldChar w:fldCharType="begin"/>
    </w:r>
    <w:r w:rsidR="00810261" w:rsidRPr="00323173">
      <w:rPr>
        <w:color w:val="0D0D0D" w:themeColor="text1" w:themeTint="F2"/>
      </w:rPr>
      <w:instrText xml:space="preserve"> PAGE   \* MERGEFORMAT </w:instrText>
    </w:r>
    <w:r w:rsidR="00BF3710" w:rsidRPr="00323173">
      <w:rPr>
        <w:color w:val="0D0D0D" w:themeColor="text1" w:themeTint="F2"/>
      </w:rPr>
      <w:fldChar w:fldCharType="separate"/>
    </w:r>
    <w:r w:rsidR="00F22C36" w:rsidRPr="00F22C36">
      <w:rPr>
        <w:b/>
        <w:noProof/>
        <w:color w:val="0D0D0D" w:themeColor="text1" w:themeTint="F2"/>
      </w:rPr>
      <w:t>1</w:t>
    </w:r>
    <w:r w:rsidR="00BF3710" w:rsidRPr="00323173">
      <w:rPr>
        <w:color w:val="0D0D0D" w:themeColor="text1" w:themeTint="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BC" w:rsidRDefault="006728BC" w:rsidP="000E0636">
      <w:r>
        <w:separator/>
      </w:r>
    </w:p>
  </w:footnote>
  <w:footnote w:type="continuationSeparator" w:id="0">
    <w:p w:rsidR="006728BC" w:rsidRDefault="006728BC" w:rsidP="000E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36" w:rsidRPr="00BD4BB3" w:rsidRDefault="000E0636" w:rsidP="00EA26E8">
    <w:pPr>
      <w:pBdr>
        <w:bottom w:val="single" w:sz="4" w:space="1" w:color="auto"/>
      </w:pBdr>
      <w:tabs>
        <w:tab w:val="right" w:pos="9720"/>
      </w:tabs>
      <w:ind w:left="-360" w:right="-360"/>
      <w:rPr>
        <w:sz w:val="20"/>
        <w:szCs w:val="20"/>
      </w:rPr>
    </w:pPr>
    <w:r>
      <w:rPr>
        <w:sz w:val="20"/>
        <w:szCs w:val="20"/>
      </w:rPr>
      <w:tab/>
    </w:r>
    <w:r w:rsidR="00B344B7">
      <w:rPr>
        <w:sz w:val="20"/>
        <w:szCs w:val="20"/>
      </w:rPr>
      <w:t>SOL Review, Part 2</w:t>
    </w:r>
  </w:p>
  <w:p w:rsidR="000E0636" w:rsidRDefault="000E0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36" w:rsidRDefault="000E0636">
    <w:pPr>
      <w:pStyle w:val="Header"/>
    </w:pPr>
    <w:r>
      <w:t xml:space="preserve">Name ____________________________  </w:t>
    </w:r>
    <w:r>
      <w:tab/>
    </w:r>
    <w:r>
      <w:tab/>
      <w:t>Period ___________</w:t>
    </w:r>
  </w:p>
  <w:p w:rsidR="000E0636" w:rsidRDefault="000E0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B787F"/>
    <w:multiLevelType w:val="hybridMultilevel"/>
    <w:tmpl w:val="C50C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7B"/>
    <w:rsid w:val="000066D9"/>
    <w:rsid w:val="00017022"/>
    <w:rsid w:val="00045F8B"/>
    <w:rsid w:val="00046E7C"/>
    <w:rsid w:val="00054AFF"/>
    <w:rsid w:val="000658B0"/>
    <w:rsid w:val="000E0636"/>
    <w:rsid w:val="001010D2"/>
    <w:rsid w:val="00144B7C"/>
    <w:rsid w:val="001463AB"/>
    <w:rsid w:val="001533EF"/>
    <w:rsid w:val="001E3D96"/>
    <w:rsid w:val="001F1B58"/>
    <w:rsid w:val="0021315F"/>
    <w:rsid w:val="002310D1"/>
    <w:rsid w:val="002B0114"/>
    <w:rsid w:val="002D71CD"/>
    <w:rsid w:val="00301B6A"/>
    <w:rsid w:val="00315E3D"/>
    <w:rsid w:val="00316A93"/>
    <w:rsid w:val="00323173"/>
    <w:rsid w:val="003409C7"/>
    <w:rsid w:val="00344A45"/>
    <w:rsid w:val="003820BC"/>
    <w:rsid w:val="00383248"/>
    <w:rsid w:val="004738CC"/>
    <w:rsid w:val="005B4800"/>
    <w:rsid w:val="005C317B"/>
    <w:rsid w:val="005D24E0"/>
    <w:rsid w:val="005F5464"/>
    <w:rsid w:val="00614AAB"/>
    <w:rsid w:val="006205B7"/>
    <w:rsid w:val="006728BC"/>
    <w:rsid w:val="00697E25"/>
    <w:rsid w:val="006A4EC9"/>
    <w:rsid w:val="006F6FDD"/>
    <w:rsid w:val="007574E0"/>
    <w:rsid w:val="00791480"/>
    <w:rsid w:val="007A55C3"/>
    <w:rsid w:val="007B7B14"/>
    <w:rsid w:val="007D1671"/>
    <w:rsid w:val="007E25F1"/>
    <w:rsid w:val="007E687B"/>
    <w:rsid w:val="00810261"/>
    <w:rsid w:val="00835210"/>
    <w:rsid w:val="0086244E"/>
    <w:rsid w:val="0088694E"/>
    <w:rsid w:val="008A66A2"/>
    <w:rsid w:val="008D6118"/>
    <w:rsid w:val="00941B20"/>
    <w:rsid w:val="00992E71"/>
    <w:rsid w:val="009D7CBA"/>
    <w:rsid w:val="00A1370D"/>
    <w:rsid w:val="00B06EE8"/>
    <w:rsid w:val="00B17B34"/>
    <w:rsid w:val="00B31BEA"/>
    <w:rsid w:val="00B344B7"/>
    <w:rsid w:val="00B35D7D"/>
    <w:rsid w:val="00B72DAF"/>
    <w:rsid w:val="00B757AC"/>
    <w:rsid w:val="00B81C85"/>
    <w:rsid w:val="00B954EA"/>
    <w:rsid w:val="00BA1EE5"/>
    <w:rsid w:val="00BA3E0B"/>
    <w:rsid w:val="00BE4597"/>
    <w:rsid w:val="00BF3710"/>
    <w:rsid w:val="00C367F2"/>
    <w:rsid w:val="00CB2100"/>
    <w:rsid w:val="00CC0915"/>
    <w:rsid w:val="00D11590"/>
    <w:rsid w:val="00D2530A"/>
    <w:rsid w:val="00D33E3D"/>
    <w:rsid w:val="00D37632"/>
    <w:rsid w:val="00D40B12"/>
    <w:rsid w:val="00D62559"/>
    <w:rsid w:val="00D63FBA"/>
    <w:rsid w:val="00D7534D"/>
    <w:rsid w:val="00DB69E5"/>
    <w:rsid w:val="00E416FE"/>
    <w:rsid w:val="00E71ADB"/>
    <w:rsid w:val="00E82BFD"/>
    <w:rsid w:val="00EA26E8"/>
    <w:rsid w:val="00ED3DCD"/>
    <w:rsid w:val="00EF4883"/>
    <w:rsid w:val="00F22C36"/>
    <w:rsid w:val="00FD629C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EDA2B"/>
  <w15:docId w15:val="{34BD05DC-E24B-43A1-8F96-93CD1FC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36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636"/>
    <w:pPr>
      <w:spacing w:after="240"/>
      <w:contextualSpacing/>
      <w:outlineLvl w:val="0"/>
    </w:pPr>
    <w:rPr>
      <w:rFonts w:ascii="Cambria" w:eastAsiaTheme="majorEastAsia" w:hAnsi="Cambria" w:cstheme="majorBidi"/>
      <w:b/>
      <w:bCs/>
      <w:sz w:val="72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636"/>
    <w:pPr>
      <w:spacing w:after="200"/>
      <w:outlineLvl w:val="1"/>
    </w:pPr>
    <w:rPr>
      <w:rFonts w:ascii="Cambria" w:eastAsiaTheme="majorEastAsia" w:hAnsi="Cambria" w:cstheme="majorBidi"/>
      <w:b/>
      <w:bCs/>
      <w:sz w:val="3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636"/>
    <w:pPr>
      <w:spacing w:before="120" w:after="120" w:line="271" w:lineRule="auto"/>
      <w:outlineLvl w:val="2"/>
    </w:pPr>
    <w:rPr>
      <w:rFonts w:ascii="Cambria" w:eastAsiaTheme="majorEastAsia" w:hAnsi="Cambria" w:cstheme="majorBidi"/>
      <w:b/>
      <w:bCs/>
      <w:smallCaps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BEA"/>
    <w:pPr>
      <w:spacing w:before="200"/>
      <w:outlineLvl w:val="3"/>
    </w:pPr>
    <w:rPr>
      <w:rFonts w:ascii="Cambria" w:eastAsiaTheme="majorEastAsia" w:hAnsi="Cambria" w:cstheme="majorBidi"/>
      <w:b/>
      <w:bCs/>
      <w:i/>
      <w:iCs/>
      <w:sz w:val="22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636"/>
    <w:pPr>
      <w:spacing w:before="200"/>
      <w:outlineLvl w:val="4"/>
    </w:pPr>
    <w:rPr>
      <w:rFonts w:ascii="Cambria" w:eastAsiaTheme="majorEastAsia" w:hAnsi="Cambria" w:cstheme="majorBidi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636"/>
    <w:pPr>
      <w:spacing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636"/>
    <w:pPr>
      <w:outlineLvl w:val="6"/>
    </w:pPr>
    <w:rPr>
      <w:rFonts w:ascii="Cambria" w:eastAsiaTheme="majorEastAsia" w:hAnsi="Cambria" w:cstheme="majorBidi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636"/>
    <w:pPr>
      <w:outlineLvl w:val="7"/>
    </w:pPr>
    <w:rPr>
      <w:rFonts w:ascii="Cambria" w:eastAsiaTheme="majorEastAsia" w:hAnsi="Cambria" w:cstheme="majorBidi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636"/>
    <w:pPr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636"/>
    <w:rPr>
      <w:rFonts w:ascii="Cambria" w:eastAsiaTheme="majorEastAsia" w:hAnsi="Cambria" w:cstheme="majorBidi"/>
      <w:b/>
      <w:bCs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0636"/>
    <w:rPr>
      <w:rFonts w:ascii="Cambria" w:eastAsiaTheme="majorEastAsia" w:hAnsi="Cambri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636"/>
    <w:rPr>
      <w:rFonts w:ascii="Cambria" w:eastAsiaTheme="majorEastAsia" w:hAnsi="Cambria" w:cstheme="majorBidi"/>
      <w:b/>
      <w:bCs/>
      <w:smallCaps/>
      <w:spacing w:val="24"/>
      <w:sz w:val="28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31BEA"/>
    <w:rPr>
      <w:rFonts w:ascii="Cambria" w:eastAsiaTheme="majorEastAsia" w:hAnsi="Cambria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636"/>
    <w:rPr>
      <w:rFonts w:ascii="Cambria" w:eastAsiaTheme="majorEastAsia" w:hAnsi="Cambria" w:cstheme="majorBidi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636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636"/>
    <w:rPr>
      <w:rFonts w:ascii="Cambria" w:eastAsiaTheme="majorEastAsia" w:hAnsi="Cambr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636"/>
    <w:rPr>
      <w:rFonts w:ascii="Cambria" w:eastAsiaTheme="majorEastAsia" w:hAnsi="Cambria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636"/>
    <w:rPr>
      <w:rFonts w:ascii="Cambria" w:eastAsiaTheme="majorEastAsia" w:hAnsi="Cambria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E0636"/>
    <w:pPr>
      <w:pBdr>
        <w:bottom w:val="single" w:sz="4" w:space="1" w:color="auto"/>
      </w:pBdr>
      <w:contextualSpacing/>
    </w:pPr>
    <w:rPr>
      <w:rFonts w:ascii="Cambria" w:eastAsiaTheme="majorEastAsia" w:hAnsi="Cambria" w:cstheme="majorBidi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E0636"/>
    <w:rPr>
      <w:rFonts w:ascii="Cambria" w:eastAsiaTheme="majorEastAsia" w:hAnsi="Cambr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636"/>
    <w:pPr>
      <w:spacing w:after="600"/>
    </w:pPr>
    <w:rPr>
      <w:rFonts w:ascii="Cambria" w:eastAsiaTheme="majorEastAsia" w:hAnsi="Cambria" w:cstheme="majorBidi"/>
      <w:i/>
      <w:iCs/>
      <w:spacing w:val="13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E0636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E0636"/>
    <w:rPr>
      <w:b/>
      <w:bCs/>
    </w:rPr>
  </w:style>
  <w:style w:type="character" w:styleId="Emphasis">
    <w:name w:val="Emphasis"/>
    <w:uiPriority w:val="20"/>
    <w:qFormat/>
    <w:rsid w:val="000E06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CC0915"/>
  </w:style>
  <w:style w:type="paragraph" w:styleId="ListParagraph">
    <w:name w:val="List Paragraph"/>
    <w:basedOn w:val="Normal"/>
    <w:uiPriority w:val="34"/>
    <w:qFormat/>
    <w:rsid w:val="000E06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0636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E06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6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636"/>
    <w:rPr>
      <w:b/>
      <w:bCs/>
      <w:i/>
      <w:iCs/>
    </w:rPr>
  </w:style>
  <w:style w:type="character" w:styleId="SubtleEmphasis">
    <w:name w:val="Subtle Emphasis"/>
    <w:uiPriority w:val="19"/>
    <w:qFormat/>
    <w:rsid w:val="000E0636"/>
    <w:rPr>
      <w:i/>
      <w:iCs/>
    </w:rPr>
  </w:style>
  <w:style w:type="character" w:styleId="IntenseEmphasis">
    <w:name w:val="Intense Emphasis"/>
    <w:uiPriority w:val="21"/>
    <w:qFormat/>
    <w:rsid w:val="000E0636"/>
    <w:rPr>
      <w:b/>
      <w:bCs/>
    </w:rPr>
  </w:style>
  <w:style w:type="character" w:styleId="SubtleReference">
    <w:name w:val="Subtle Reference"/>
    <w:uiPriority w:val="31"/>
    <w:qFormat/>
    <w:rsid w:val="000E0636"/>
    <w:rPr>
      <w:smallCaps/>
    </w:rPr>
  </w:style>
  <w:style w:type="character" w:styleId="IntenseReference">
    <w:name w:val="Intense Reference"/>
    <w:uiPriority w:val="32"/>
    <w:qFormat/>
    <w:rsid w:val="000E0636"/>
    <w:rPr>
      <w:smallCaps/>
      <w:spacing w:val="5"/>
      <w:u w:val="single"/>
    </w:rPr>
  </w:style>
  <w:style w:type="character" w:styleId="BookTitle">
    <w:name w:val="Book Title"/>
    <w:uiPriority w:val="33"/>
    <w:qFormat/>
    <w:rsid w:val="000E06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636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791480"/>
    <w:rPr>
      <w:b/>
      <w:bCs/>
      <w:sz w:val="20"/>
      <w:szCs w:val="20"/>
    </w:rPr>
  </w:style>
  <w:style w:type="paragraph" w:customStyle="1" w:styleId="Cardtext">
    <w:name w:val="Card text"/>
    <w:basedOn w:val="Normal"/>
    <w:link w:val="CardtextChar"/>
    <w:rsid w:val="00CC0915"/>
  </w:style>
  <w:style w:type="paragraph" w:customStyle="1" w:styleId="Citedetail">
    <w:name w:val="Cite detail"/>
    <w:basedOn w:val="Normal"/>
    <w:next w:val="Cardtext"/>
    <w:rsid w:val="00CC0915"/>
    <w:rPr>
      <w:sz w:val="20"/>
    </w:rPr>
  </w:style>
  <w:style w:type="paragraph" w:customStyle="1" w:styleId="Tag">
    <w:name w:val="Tag"/>
    <w:basedOn w:val="Normal"/>
    <w:next w:val="Normal"/>
    <w:rsid w:val="00CC0915"/>
    <w:rPr>
      <w:rFonts w:ascii="Cambria" w:hAnsi="Cambria"/>
      <w:b/>
    </w:rPr>
  </w:style>
  <w:style w:type="paragraph" w:customStyle="1" w:styleId="Cite">
    <w:name w:val="Cite"/>
    <w:basedOn w:val="Normal"/>
    <w:next w:val="Citedetail"/>
    <w:rsid w:val="00CC0915"/>
    <w:rPr>
      <w:b/>
    </w:rPr>
  </w:style>
  <w:style w:type="character" w:customStyle="1" w:styleId="CardtextChar">
    <w:name w:val="Card text Char"/>
    <w:basedOn w:val="DefaultParagraphFont"/>
    <w:link w:val="Cardtext"/>
    <w:rsid w:val="00CC0915"/>
    <w:rPr>
      <w:rFonts w:ascii="Calibri" w:hAnsi="Calibri"/>
    </w:rPr>
  </w:style>
  <w:style w:type="paragraph" w:customStyle="1" w:styleId="Definition">
    <w:name w:val="Definition"/>
    <w:basedOn w:val="Normal"/>
    <w:link w:val="DefinitionChar"/>
    <w:qFormat/>
    <w:rsid w:val="000E0636"/>
    <w:pPr>
      <w:tabs>
        <w:tab w:val="right" w:leader="underscore" w:pos="9360"/>
      </w:tabs>
      <w:spacing w:before="120" w:line="288" w:lineRule="auto"/>
    </w:pPr>
    <w:rPr>
      <w:szCs w:val="20"/>
      <w:lang w:bidi="ar-SA"/>
    </w:rPr>
  </w:style>
  <w:style w:type="character" w:customStyle="1" w:styleId="DefinitionChar">
    <w:name w:val="Definition Char"/>
    <w:basedOn w:val="DefaultParagraphFont"/>
    <w:link w:val="Definition"/>
    <w:rsid w:val="000E06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E0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36"/>
    <w:rPr>
      <w:sz w:val="24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0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36"/>
    <w:rPr>
      <w:sz w:val="24"/>
      <w:szCs w:val="22"/>
      <w:lang w:bidi="en-US"/>
    </w:rPr>
  </w:style>
  <w:style w:type="paragraph" w:customStyle="1" w:styleId="Objectives">
    <w:name w:val="Objectives"/>
    <w:basedOn w:val="Normal"/>
    <w:link w:val="ObjectivesChar"/>
    <w:qFormat/>
    <w:rsid w:val="00D63FBA"/>
    <w:pPr>
      <w:ind w:left="-360"/>
    </w:pPr>
    <w:rPr>
      <w:b/>
    </w:rPr>
  </w:style>
  <w:style w:type="character" w:customStyle="1" w:styleId="ObjectivesChar">
    <w:name w:val="Objectives Char"/>
    <w:basedOn w:val="DefaultParagraphFont"/>
    <w:link w:val="Objectives"/>
    <w:rsid w:val="00D63FBA"/>
    <w:rPr>
      <w:b/>
      <w:sz w:val="24"/>
      <w:szCs w:val="22"/>
      <w:lang w:bidi="en-US"/>
    </w:rPr>
  </w:style>
  <w:style w:type="table" w:styleId="TableGrid">
    <w:name w:val="Table Grid"/>
    <w:basedOn w:val="TableNormal"/>
    <w:uiPriority w:val="59"/>
    <w:rsid w:val="00B3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B7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ld%20(AP)\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 template</Template>
  <TotalTime>1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B. Kahn</dc:creator>
  <cp:keywords/>
  <dc:description/>
  <cp:lastModifiedBy>Amanda Jirka</cp:lastModifiedBy>
  <cp:revision>2</cp:revision>
  <cp:lastPrinted>2017-11-10T18:06:00Z</cp:lastPrinted>
  <dcterms:created xsi:type="dcterms:W3CDTF">2017-11-10T18:35:00Z</dcterms:created>
  <dcterms:modified xsi:type="dcterms:W3CDTF">2017-11-10T18:35:00Z</dcterms:modified>
</cp:coreProperties>
</file>