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6" w:rsidRPr="00F22C36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 xml:space="preserve">World History </w:t>
      </w:r>
      <w:r w:rsidR="00AA0BEB">
        <w:rPr>
          <w:sz w:val="56"/>
        </w:rPr>
        <w:t>Unit 3</w:t>
      </w:r>
    </w:p>
    <w:p w:rsidR="00DB69E5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>Review Packet</w:t>
      </w:r>
      <w:r w:rsidR="00B344B7" w:rsidRPr="00F22C36">
        <w:rPr>
          <w:sz w:val="56"/>
        </w:rPr>
        <w:t xml:space="preserve"> </w:t>
      </w:r>
    </w:p>
    <w:p w:rsidR="00F22C36" w:rsidRPr="00F22C36" w:rsidRDefault="00F22C36" w:rsidP="00F22C36">
      <w:pPr>
        <w:jc w:val="center"/>
        <w:rPr>
          <w:b/>
          <w:sz w:val="40"/>
          <w:szCs w:val="48"/>
          <w:u w:val="single"/>
          <w:lang w:bidi="ar-SA"/>
        </w:rPr>
      </w:pPr>
      <w:r w:rsidRPr="00F22C36">
        <w:rPr>
          <w:b/>
          <w:sz w:val="40"/>
          <w:szCs w:val="48"/>
          <w:u w:val="single"/>
          <w:lang w:bidi="ar-SA"/>
        </w:rPr>
        <w:t>WILL REPLACE 1 MAJOR ASSIGNMENT (TEST/PROJECT)</w:t>
      </w:r>
    </w:p>
    <w:p w:rsidR="00B344B7" w:rsidRDefault="00F22C36" w:rsidP="00B344B7">
      <w:pPr>
        <w:rPr>
          <w:lang w:bidi="ar-SA"/>
        </w:rPr>
      </w:pPr>
      <w:r>
        <w:rPr>
          <w:lang w:bidi="ar-SA"/>
        </w:rPr>
        <w:t xml:space="preserve">The </w:t>
      </w:r>
      <w:r w:rsidR="00B344B7">
        <w:rPr>
          <w:lang w:bidi="ar-SA"/>
        </w:rPr>
        <w:t>Review Packet has three sections. First, you will identify t</w:t>
      </w:r>
      <w:r>
        <w:rPr>
          <w:lang w:bidi="ar-SA"/>
        </w:rPr>
        <w:t>he key people in World History</w:t>
      </w:r>
      <w:r w:rsidR="00B344B7">
        <w:rPr>
          <w:lang w:bidi="ar-SA"/>
        </w:rPr>
        <w:t>. You will give a brief description of when the person was alive</w:t>
      </w:r>
      <w:r w:rsidR="008A66A2">
        <w:rPr>
          <w:lang w:bidi="ar-SA"/>
        </w:rPr>
        <w:t xml:space="preserve"> (century/era)</w:t>
      </w:r>
      <w:r w:rsidR="00B344B7">
        <w:rPr>
          <w:lang w:bidi="ar-SA"/>
        </w:rPr>
        <w:t>, where they were from, and what they were famous for.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rPr>
          <w:lang w:bidi="ar-SA"/>
        </w:rPr>
      </w:pPr>
      <w:r>
        <w:rPr>
          <w:lang w:bidi="ar-SA"/>
        </w:rPr>
        <w:t>Second, you will define and describe the significance of the major events of World</w:t>
      </w:r>
      <w:r w:rsidR="00F22C36">
        <w:rPr>
          <w:lang w:bidi="ar-SA"/>
        </w:rPr>
        <w:t xml:space="preserve"> History</w:t>
      </w:r>
      <w:r>
        <w:rPr>
          <w:lang w:bidi="ar-SA"/>
        </w:rPr>
        <w:t>. To remind you: significance means why it was important and what resulted from it. “It was a big war” is not going to get you any points.</w:t>
      </w:r>
    </w:p>
    <w:p w:rsidR="00B344B7" w:rsidRDefault="00B344B7" w:rsidP="00B344B7">
      <w:pPr>
        <w:rPr>
          <w:lang w:bidi="ar-SA"/>
        </w:rPr>
      </w:pPr>
    </w:p>
    <w:p w:rsidR="00B344B7" w:rsidRPr="00B344B7" w:rsidRDefault="00B344B7" w:rsidP="00B344B7">
      <w:pPr>
        <w:rPr>
          <w:lang w:bidi="ar-SA"/>
        </w:rPr>
      </w:pPr>
      <w:r>
        <w:rPr>
          <w:lang w:bidi="ar-SA"/>
        </w:rPr>
        <w:t>Third, you will answer a few essential questions that help link together the content and make sure you know what you are talking about.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pStyle w:val="Heading3"/>
        <w:ind w:left="-810"/>
        <w:rPr>
          <w:lang w:bidi="ar-SA"/>
        </w:rPr>
      </w:pPr>
      <w:r>
        <w:rPr>
          <w:lang w:bidi="ar-SA"/>
        </w:rPr>
        <w:t>Section 1 – People</w:t>
      </w:r>
    </w:p>
    <w:tbl>
      <w:tblPr>
        <w:tblStyle w:val="TableGrid"/>
        <w:tblW w:w="5795" w:type="pct"/>
        <w:jc w:val="center"/>
        <w:tblLook w:val="04A0" w:firstRow="1" w:lastRow="0" w:firstColumn="1" w:lastColumn="0" w:noHBand="0" w:noVBand="1"/>
      </w:tblPr>
      <w:tblGrid>
        <w:gridCol w:w="2732"/>
        <w:gridCol w:w="1748"/>
        <w:gridCol w:w="2223"/>
        <w:gridCol w:w="4134"/>
      </w:tblGrid>
      <w:tr w:rsidR="00B344B7" w:rsidTr="00AA0BEB">
        <w:trPr>
          <w:trHeight w:val="618"/>
          <w:tblHeader/>
          <w:jc w:val="center"/>
        </w:trPr>
        <w:tc>
          <w:tcPr>
            <w:tcW w:w="2732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Who?</w:t>
            </w:r>
          </w:p>
        </w:tc>
        <w:tc>
          <w:tcPr>
            <w:tcW w:w="1748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When?</w:t>
            </w:r>
          </w:p>
        </w:tc>
        <w:tc>
          <w:tcPr>
            <w:tcW w:w="2223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Where?</w:t>
            </w:r>
          </w:p>
        </w:tc>
        <w:tc>
          <w:tcPr>
            <w:tcW w:w="4134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What? (keep it short)</w:t>
            </w:r>
          </w:p>
        </w:tc>
      </w:tr>
      <w:tr w:rsidR="00B344B7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Constantine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Diocletian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894"/>
          <w:jc w:val="center"/>
        </w:trPr>
        <w:tc>
          <w:tcPr>
            <w:tcW w:w="2732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Attila the Hun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AA0BEB">
        <w:trPr>
          <w:trHeight w:val="910"/>
          <w:jc w:val="center"/>
        </w:trPr>
        <w:tc>
          <w:tcPr>
            <w:tcW w:w="2732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Muhammad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Justinian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Theodora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76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Eric the Red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lastRenderedPageBreak/>
              <w:t>Tsar Ivan III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Genghis Khan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Marco Polo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344A45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Ibn Sina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AA0BEB">
        <w:trPr>
          <w:trHeight w:val="910"/>
          <w:jc w:val="center"/>
        </w:trPr>
        <w:tc>
          <w:tcPr>
            <w:tcW w:w="2732" w:type="dxa"/>
          </w:tcPr>
          <w:p w:rsidR="00344A45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Ibn Battuta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A66A2" w:rsidTr="00AA0BEB">
        <w:trPr>
          <w:trHeight w:val="894"/>
          <w:jc w:val="center"/>
        </w:trPr>
        <w:tc>
          <w:tcPr>
            <w:tcW w:w="2732" w:type="dxa"/>
          </w:tcPr>
          <w:p w:rsidR="008A66A2" w:rsidRDefault="00AA0BEB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Shah Abbas 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Julius Caesar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Augustus Caesar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AA0BEB">
        <w:trPr>
          <w:trHeight w:val="292"/>
          <w:jc w:val="center"/>
        </w:trPr>
        <w:tc>
          <w:tcPr>
            <w:tcW w:w="10837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AA0BE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Mansa Musa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AA0BEB">
        <w:trPr>
          <w:trHeight w:val="894"/>
          <w:jc w:val="center"/>
        </w:trPr>
        <w:tc>
          <w:tcPr>
            <w:tcW w:w="2732" w:type="dxa"/>
          </w:tcPr>
          <w:p w:rsidR="0088694E" w:rsidRDefault="00AA0BE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Sundiata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06293B" w:rsidTr="00AA0BEB">
        <w:trPr>
          <w:trHeight w:val="944"/>
          <w:jc w:val="center"/>
        </w:trPr>
        <w:tc>
          <w:tcPr>
            <w:tcW w:w="2732" w:type="dxa"/>
          </w:tcPr>
          <w:p w:rsidR="0006293B" w:rsidRDefault="00AA0BE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Lief Eriksoon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  <w:tr w:rsidR="0006293B" w:rsidTr="00AA0BEB">
        <w:trPr>
          <w:trHeight w:val="800"/>
          <w:jc w:val="center"/>
        </w:trPr>
        <w:tc>
          <w:tcPr>
            <w:tcW w:w="2732" w:type="dxa"/>
          </w:tcPr>
          <w:p w:rsidR="0006293B" w:rsidRDefault="00AA0BE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William the Conqueror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4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</w:tbl>
    <w:p w:rsidR="00AA0BEB" w:rsidRDefault="00AA0BEB" w:rsidP="00F22C36">
      <w:pPr>
        <w:pStyle w:val="Heading3"/>
        <w:rPr>
          <w:lang w:bidi="ar-SA"/>
        </w:rPr>
      </w:pPr>
    </w:p>
    <w:p w:rsidR="00B344B7" w:rsidRDefault="00B344B7" w:rsidP="00F22C36">
      <w:pPr>
        <w:pStyle w:val="Heading3"/>
        <w:rPr>
          <w:lang w:bidi="ar-SA"/>
        </w:rPr>
      </w:pPr>
      <w:r>
        <w:rPr>
          <w:lang w:bidi="ar-SA"/>
        </w:rPr>
        <w:lastRenderedPageBreak/>
        <w:t xml:space="preserve">Section 2 – Events </w:t>
      </w:r>
    </w:p>
    <w:tbl>
      <w:tblPr>
        <w:tblStyle w:val="TableGrid"/>
        <w:tblW w:w="5750" w:type="pct"/>
        <w:jc w:val="center"/>
        <w:tblLook w:val="04A0" w:firstRow="1" w:lastRow="0" w:firstColumn="1" w:lastColumn="0" w:noHBand="0" w:noVBand="1"/>
      </w:tblPr>
      <w:tblGrid>
        <w:gridCol w:w="2227"/>
        <w:gridCol w:w="4262"/>
        <w:gridCol w:w="4264"/>
      </w:tblGrid>
      <w:tr w:rsidR="00B344B7" w:rsidTr="00B344B7">
        <w:trPr>
          <w:jc w:val="center"/>
        </w:trPr>
        <w:tc>
          <w:tcPr>
            <w:tcW w:w="2266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Event</w:t>
            </w:r>
          </w:p>
        </w:tc>
        <w:tc>
          <w:tcPr>
            <w:tcW w:w="4373" w:type="dxa"/>
          </w:tcPr>
          <w:p w:rsidR="007E687B" w:rsidRPr="007E687B" w:rsidRDefault="00B344B7" w:rsidP="00F22C36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Short Description</w:t>
            </w:r>
          </w:p>
        </w:tc>
        <w:tc>
          <w:tcPr>
            <w:tcW w:w="4373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Significance</w:t>
            </w: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Viking Raids</w:t>
            </w: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Great Schism of 1054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</w:tr>
      <w:tr w:rsidR="007E687B" w:rsidTr="00B344B7">
        <w:trPr>
          <w:jc w:val="center"/>
        </w:trPr>
        <w:tc>
          <w:tcPr>
            <w:tcW w:w="2266" w:type="dxa"/>
          </w:tcPr>
          <w:p w:rsidR="007E687B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Mongol Empire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E3664D" w:rsidRDefault="00AA0BEB" w:rsidP="0006293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Sunni and Shia split</w:t>
            </w:r>
          </w:p>
          <w:p w:rsidR="0006293B" w:rsidRDefault="0006293B" w:rsidP="0006293B">
            <w:pPr>
              <w:rPr>
                <w:b/>
                <w:lang w:bidi="ar-SA"/>
              </w:rPr>
            </w:pPr>
          </w:p>
          <w:p w:rsidR="0006293B" w:rsidRDefault="0006293B" w:rsidP="0006293B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AA0BEB" w:rsidRDefault="00AA0BEB" w:rsidP="00AA0BE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Pilgrimage of Mansa Musa</w:t>
            </w:r>
          </w:p>
          <w:p w:rsidR="00AA0BEB" w:rsidRPr="008A66A2" w:rsidRDefault="00AA0BEB" w:rsidP="00AA0BEB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Trans-Saharan Trade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8A66A2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Crucifixion of Jesus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P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Constantine Converts to Christianity</w:t>
            </w:r>
          </w:p>
        </w:tc>
        <w:tc>
          <w:tcPr>
            <w:tcW w:w="4373" w:type="dxa"/>
          </w:tcPr>
          <w:p w:rsidR="008A66A2" w:rsidRDefault="008A66A2" w:rsidP="00B344B7">
            <w:pPr>
              <w:rPr>
                <w:b/>
                <w:lang w:bidi="ar-SA"/>
              </w:rPr>
            </w:pPr>
          </w:p>
          <w:p w:rsidR="00F22C36" w:rsidRDefault="00F22C36" w:rsidP="00B344B7">
            <w:pPr>
              <w:rPr>
                <w:b/>
                <w:lang w:bidi="ar-SA"/>
              </w:rPr>
            </w:pPr>
          </w:p>
          <w:p w:rsidR="00F22C36" w:rsidRPr="00B344B7" w:rsidRDefault="00F22C36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Huns invade Europe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8694E" w:rsidRDefault="0088694E" w:rsidP="0088694E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Huns invade India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RPr="0088694E" w:rsidTr="00B344B7">
        <w:trPr>
          <w:jc w:val="center"/>
        </w:trPr>
        <w:tc>
          <w:tcPr>
            <w:tcW w:w="2266" w:type="dxa"/>
          </w:tcPr>
          <w:p w:rsidR="0088694E" w:rsidRDefault="00AA0BE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Fall of Byzantine Empire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8694E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</w:tr>
    </w:tbl>
    <w:p w:rsidR="00B344B7" w:rsidRDefault="00B344B7" w:rsidP="00B344B7">
      <w:pPr>
        <w:rPr>
          <w:lang w:bidi="ar-SA"/>
        </w:rPr>
      </w:pPr>
    </w:p>
    <w:p w:rsidR="00F22C36" w:rsidRPr="00B344B7" w:rsidRDefault="00F22C36" w:rsidP="00B344B7">
      <w:pPr>
        <w:rPr>
          <w:lang w:bidi="ar-SA"/>
        </w:rPr>
      </w:pPr>
    </w:p>
    <w:p w:rsidR="00B344B7" w:rsidRDefault="00B344B7"/>
    <w:p w:rsidR="00F22C36" w:rsidRDefault="00F22C36"/>
    <w:p w:rsidR="005019C2" w:rsidRDefault="005019C2"/>
    <w:p w:rsidR="00344A45" w:rsidRDefault="00F22C36" w:rsidP="00344A45">
      <w:pPr>
        <w:pStyle w:val="Heading3"/>
        <w:ind w:left="-810"/>
        <w:rPr>
          <w:lang w:bidi="ar-SA"/>
        </w:rPr>
      </w:pPr>
      <w:r>
        <w:rPr>
          <w:lang w:bidi="ar-SA"/>
        </w:rPr>
        <w:lastRenderedPageBreak/>
        <w:t>Section 3</w:t>
      </w:r>
      <w:r w:rsidR="00344A45">
        <w:rPr>
          <w:lang w:bidi="ar-SA"/>
        </w:rPr>
        <w:t xml:space="preserve"> – Essential Ques</w:t>
      </w:r>
      <w:r>
        <w:rPr>
          <w:lang w:bidi="ar-SA"/>
        </w:rPr>
        <w:t>t</w:t>
      </w:r>
      <w:r w:rsidR="00344A45">
        <w:rPr>
          <w:lang w:bidi="ar-SA"/>
        </w:rPr>
        <w:t>ions</w:t>
      </w:r>
      <w:r w:rsidR="000B1D4A">
        <w:rPr>
          <w:lang w:bidi="ar-SA"/>
        </w:rPr>
        <w:t xml:space="preserve"> (3 sentences each)</w:t>
      </w:r>
      <w:r w:rsidR="00344A45">
        <w:rPr>
          <w:lang w:bidi="ar-SA"/>
        </w:rPr>
        <w:t xml:space="preserve"> </w:t>
      </w:r>
    </w:p>
    <w:p w:rsidR="00B344B7" w:rsidRDefault="00B344B7"/>
    <w:p w:rsidR="000E0636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the Roman Empire lead to the Byzantine Empire</w:t>
      </w:r>
      <w:r w:rsidR="00B344B7">
        <w:t>?</w:t>
      </w:r>
      <w:r w:rsidR="00344A45">
        <w:br/>
      </w:r>
      <w:r w:rsidR="00344A45">
        <w:br/>
      </w:r>
      <w:r w:rsidR="00344A45">
        <w:br/>
      </w:r>
    </w:p>
    <w:p w:rsidR="00B344B7" w:rsidRDefault="000B1D4A" w:rsidP="00F22C36">
      <w:pPr>
        <w:pStyle w:val="ListParagraph"/>
        <w:numPr>
          <w:ilvl w:val="0"/>
          <w:numId w:val="1"/>
        </w:numPr>
        <w:ind w:left="360"/>
      </w:pPr>
      <w:r>
        <w:t>Why did the Catholic &amp; Orthodox churches split</w:t>
      </w:r>
      <w:r w:rsidR="00B344B7">
        <w:t>?</w:t>
      </w:r>
      <w:r w:rsidR="00344A45">
        <w:br/>
      </w:r>
      <w:r w:rsidR="00344A45">
        <w:br/>
      </w:r>
      <w:r w:rsidR="00344A45">
        <w:br/>
      </w:r>
    </w:p>
    <w:p w:rsidR="007E687B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the Mongols impact Russia, China, and the Middle East</w:t>
      </w:r>
      <w:r w:rsidR="007E687B">
        <w:t>?</w:t>
      </w:r>
    </w:p>
    <w:p w:rsidR="00F22C36" w:rsidRDefault="00F22C36" w:rsidP="00F22C36"/>
    <w:p w:rsidR="00F22C36" w:rsidRDefault="00F22C36" w:rsidP="00F22C36"/>
    <w:p w:rsidR="00F22C36" w:rsidRDefault="00F22C36" w:rsidP="00F22C36"/>
    <w:p w:rsidR="007E687B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Islam begin</w:t>
      </w:r>
      <w:r w:rsidR="008A66A2">
        <w:t>?</w:t>
      </w:r>
      <w:r>
        <w:t xml:space="preserve">  Why did it split?</w:t>
      </w:r>
      <w:r w:rsidR="00344A45">
        <w:br/>
      </w:r>
      <w:r w:rsidR="00344A45">
        <w:br/>
      </w:r>
      <w:r w:rsidR="00344A45">
        <w:br/>
      </w:r>
    </w:p>
    <w:p w:rsidR="008A66A2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Muslims contribute to Math, Science, &amp; Geography?</w:t>
      </w:r>
      <w:r w:rsidR="00344A45">
        <w:br/>
      </w:r>
      <w:r w:rsidR="00344A45">
        <w:br/>
      </w:r>
      <w:r w:rsidR="00344A45">
        <w:br/>
      </w:r>
    </w:p>
    <w:p w:rsidR="008A66A2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Sundiata &amp; Mansa Musa impact West Africa</w:t>
      </w:r>
      <w:r w:rsidR="00603137">
        <w:t>?</w:t>
      </w:r>
      <w:r w:rsidR="00344A45">
        <w:br/>
      </w:r>
      <w:r w:rsidR="00344A45">
        <w:br/>
      </w:r>
      <w:r w:rsidR="00344A45">
        <w:br/>
      </w:r>
    </w:p>
    <w:p w:rsidR="008A66A2" w:rsidRDefault="000B1D4A" w:rsidP="00F22C36">
      <w:pPr>
        <w:pStyle w:val="ListParagraph"/>
        <w:numPr>
          <w:ilvl w:val="0"/>
          <w:numId w:val="1"/>
        </w:numPr>
        <w:ind w:left="360"/>
      </w:pPr>
      <w:r>
        <w:t>What was traded along the Trans-Saharan Trade Routes</w:t>
      </w:r>
      <w:r w:rsidR="005019C2">
        <w:t>?</w:t>
      </w:r>
      <w:r w:rsidR="00344A45">
        <w:br/>
      </w:r>
      <w:r w:rsidR="00344A45">
        <w:br/>
      </w:r>
      <w:r w:rsidR="00344A45">
        <w:br/>
      </w:r>
    </w:p>
    <w:p w:rsidR="008A66A2" w:rsidRDefault="000B1D4A" w:rsidP="00F22C36">
      <w:pPr>
        <w:pStyle w:val="ListParagraph"/>
        <w:numPr>
          <w:ilvl w:val="0"/>
          <w:numId w:val="1"/>
        </w:numPr>
        <w:ind w:left="360"/>
      </w:pPr>
      <w:r>
        <w:t>How did Islam &amp; Christianity impact African society</w:t>
      </w:r>
      <w:r w:rsidR="008A66A2">
        <w:t>?</w:t>
      </w:r>
      <w:r w:rsidR="00344A45">
        <w:br/>
      </w:r>
      <w:r w:rsidR="00344A45">
        <w:br/>
      </w:r>
      <w:r w:rsidR="00344A45">
        <w:br/>
      </w:r>
    </w:p>
    <w:p w:rsidR="0088694E" w:rsidRDefault="000B1D4A" w:rsidP="00F22C36">
      <w:pPr>
        <w:pStyle w:val="ListParagraph"/>
        <w:numPr>
          <w:ilvl w:val="0"/>
          <w:numId w:val="1"/>
        </w:numPr>
        <w:ind w:left="360"/>
      </w:pPr>
      <w:r>
        <w:t>What are 5 factors that led to the Middle East rise in this period</w:t>
      </w:r>
      <w:r w:rsidR="008A66A2">
        <w:t>?</w:t>
      </w:r>
      <w:r w:rsidR="00344A45">
        <w:br/>
      </w:r>
      <w:r w:rsidR="00344A45">
        <w:br/>
      </w:r>
    </w:p>
    <w:p w:rsidR="00F22C36" w:rsidRDefault="00F22C36" w:rsidP="00F22C36">
      <w:pPr>
        <w:pStyle w:val="ListParagraph"/>
        <w:ind w:left="360"/>
      </w:pPr>
    </w:p>
    <w:p w:rsidR="000658B0" w:rsidRDefault="000B1D4A" w:rsidP="00F22C36">
      <w:pPr>
        <w:pStyle w:val="ListParagraph"/>
        <w:numPr>
          <w:ilvl w:val="0"/>
          <w:numId w:val="1"/>
        </w:numPr>
        <w:ind w:left="360"/>
      </w:pPr>
      <w:r>
        <w:t>Why did Europe stagnate (fall apart)</w:t>
      </w:r>
      <w:bookmarkStart w:id="0" w:name="_GoBack"/>
      <w:bookmarkEnd w:id="0"/>
      <w:r>
        <w:t xml:space="preserve"> in this period</w:t>
      </w:r>
      <w:r w:rsidR="0088694E">
        <w:t>?</w:t>
      </w:r>
      <w:r w:rsidR="00344A45">
        <w:br/>
      </w:r>
      <w:r w:rsidR="00344A45">
        <w:br/>
      </w:r>
      <w:r w:rsidR="00344A45">
        <w:br/>
      </w:r>
    </w:p>
    <w:sectPr w:rsidR="000658B0" w:rsidSect="00EA26E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01" w:rsidRDefault="00DB5B01" w:rsidP="000E0636">
      <w:r>
        <w:separator/>
      </w:r>
    </w:p>
  </w:endnote>
  <w:endnote w:type="continuationSeparator" w:id="0">
    <w:p w:rsidR="00DB5B01" w:rsidRDefault="00DB5B01" w:rsidP="000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7574E0" w:rsidRDefault="007574E0" w:rsidP="00EA26E8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left="-360" w:right="-360"/>
      <w:rPr>
        <w:color w:val="0D0D0D" w:themeColor="text1" w:themeTint="F2"/>
      </w:rPr>
    </w:pPr>
    <w:r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A612EC" w:rsidRPr="00A612EC">
      <w:rPr>
        <w:b/>
        <w:noProof/>
        <w:color w:val="0D0D0D" w:themeColor="text1" w:themeTint="F2"/>
      </w:rPr>
      <w:t>4</w:t>
    </w:r>
    <w:r w:rsidR="00BF3710" w:rsidRPr="00323173">
      <w:rPr>
        <w:color w:val="0D0D0D" w:themeColor="text1" w:themeTint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4" w:rsidRPr="00F22C36" w:rsidRDefault="000E0636" w:rsidP="00F22C36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right="-360"/>
      <w:rPr>
        <w:color w:val="0D0D0D" w:themeColor="text1" w:themeTint="F2"/>
      </w:rPr>
    </w:pPr>
    <w:r w:rsidRPr="006F5B4F"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="00810261"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AA0BEB" w:rsidRPr="00AA0BEB">
      <w:rPr>
        <w:b/>
        <w:noProof/>
        <w:color w:val="0D0D0D" w:themeColor="text1" w:themeTint="F2"/>
      </w:rPr>
      <w:t>1</w:t>
    </w:r>
    <w:r w:rsidR="00BF3710" w:rsidRPr="00323173"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01" w:rsidRDefault="00DB5B01" w:rsidP="000E0636">
      <w:r>
        <w:separator/>
      </w:r>
    </w:p>
  </w:footnote>
  <w:footnote w:type="continuationSeparator" w:id="0">
    <w:p w:rsidR="00DB5B01" w:rsidRDefault="00DB5B01" w:rsidP="000E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BD4BB3" w:rsidRDefault="000E0636" w:rsidP="00EA26E8">
    <w:pPr>
      <w:pBdr>
        <w:bottom w:val="single" w:sz="4" w:space="1" w:color="auto"/>
      </w:pBdr>
      <w:tabs>
        <w:tab w:val="right" w:pos="9720"/>
      </w:tabs>
      <w:ind w:left="-360" w:right="-360"/>
      <w:rPr>
        <w:sz w:val="20"/>
        <w:szCs w:val="20"/>
      </w:rPr>
    </w:pPr>
  </w:p>
  <w:p w:rsidR="000E0636" w:rsidRDefault="000E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Default="000E0636">
    <w:pPr>
      <w:pStyle w:val="Header"/>
    </w:pPr>
    <w:r>
      <w:t xml:space="preserve">Name ____________________________  </w:t>
    </w:r>
    <w:r>
      <w:tab/>
    </w:r>
    <w:r>
      <w:tab/>
      <w:t>Period ___________</w:t>
    </w:r>
  </w:p>
  <w:p w:rsidR="000E0636" w:rsidRDefault="000E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87F"/>
    <w:multiLevelType w:val="hybridMultilevel"/>
    <w:tmpl w:val="C50C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B"/>
    <w:rsid w:val="000066D9"/>
    <w:rsid w:val="00017022"/>
    <w:rsid w:val="00045F8B"/>
    <w:rsid w:val="00046E7C"/>
    <w:rsid w:val="00054AFF"/>
    <w:rsid w:val="0006293B"/>
    <w:rsid w:val="000658B0"/>
    <w:rsid w:val="000B1D4A"/>
    <w:rsid w:val="000E0636"/>
    <w:rsid w:val="001010D2"/>
    <w:rsid w:val="00144B7C"/>
    <w:rsid w:val="001463AB"/>
    <w:rsid w:val="001533EF"/>
    <w:rsid w:val="001E3D96"/>
    <w:rsid w:val="001F1B58"/>
    <w:rsid w:val="0021315F"/>
    <w:rsid w:val="002310D1"/>
    <w:rsid w:val="002B0114"/>
    <w:rsid w:val="002D71CD"/>
    <w:rsid w:val="00301B6A"/>
    <w:rsid w:val="00315E3D"/>
    <w:rsid w:val="00316A93"/>
    <w:rsid w:val="00323173"/>
    <w:rsid w:val="003409C7"/>
    <w:rsid w:val="00344A45"/>
    <w:rsid w:val="003820BC"/>
    <w:rsid w:val="00383248"/>
    <w:rsid w:val="004738CC"/>
    <w:rsid w:val="005019C2"/>
    <w:rsid w:val="005B4800"/>
    <w:rsid w:val="005C317B"/>
    <w:rsid w:val="005D24E0"/>
    <w:rsid w:val="005F5464"/>
    <w:rsid w:val="00603137"/>
    <w:rsid w:val="00614AAB"/>
    <w:rsid w:val="006205B7"/>
    <w:rsid w:val="006728BC"/>
    <w:rsid w:val="00697E25"/>
    <w:rsid w:val="006A4EC9"/>
    <w:rsid w:val="006F6FDD"/>
    <w:rsid w:val="007574E0"/>
    <w:rsid w:val="00791480"/>
    <w:rsid w:val="007A55C3"/>
    <w:rsid w:val="007B7B14"/>
    <w:rsid w:val="007D1671"/>
    <w:rsid w:val="007E25F1"/>
    <w:rsid w:val="007E687B"/>
    <w:rsid w:val="00810261"/>
    <w:rsid w:val="00835210"/>
    <w:rsid w:val="0086244E"/>
    <w:rsid w:val="0088694E"/>
    <w:rsid w:val="008A66A2"/>
    <w:rsid w:val="008D6118"/>
    <w:rsid w:val="00941B20"/>
    <w:rsid w:val="00992E71"/>
    <w:rsid w:val="009D7CBA"/>
    <w:rsid w:val="00A1370D"/>
    <w:rsid w:val="00A612EC"/>
    <w:rsid w:val="00AA0BEB"/>
    <w:rsid w:val="00B06EE8"/>
    <w:rsid w:val="00B17B34"/>
    <w:rsid w:val="00B31BEA"/>
    <w:rsid w:val="00B344B7"/>
    <w:rsid w:val="00B35D7D"/>
    <w:rsid w:val="00B72DAF"/>
    <w:rsid w:val="00B757AC"/>
    <w:rsid w:val="00B81C85"/>
    <w:rsid w:val="00B954EA"/>
    <w:rsid w:val="00BA1EE5"/>
    <w:rsid w:val="00BA3E0B"/>
    <w:rsid w:val="00BE4597"/>
    <w:rsid w:val="00BF3710"/>
    <w:rsid w:val="00C367F2"/>
    <w:rsid w:val="00CB2100"/>
    <w:rsid w:val="00CC0915"/>
    <w:rsid w:val="00D11590"/>
    <w:rsid w:val="00D2530A"/>
    <w:rsid w:val="00D33E3D"/>
    <w:rsid w:val="00D37632"/>
    <w:rsid w:val="00D40B12"/>
    <w:rsid w:val="00D62559"/>
    <w:rsid w:val="00D63FBA"/>
    <w:rsid w:val="00D7534D"/>
    <w:rsid w:val="00DB5B01"/>
    <w:rsid w:val="00DB69E5"/>
    <w:rsid w:val="00E3664D"/>
    <w:rsid w:val="00E416FE"/>
    <w:rsid w:val="00E71ADB"/>
    <w:rsid w:val="00E82BFD"/>
    <w:rsid w:val="00EA26E8"/>
    <w:rsid w:val="00ED3DCD"/>
    <w:rsid w:val="00EF4883"/>
    <w:rsid w:val="00F22C36"/>
    <w:rsid w:val="00FD629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1574"/>
  <w15:docId w15:val="{34BD05DC-E24B-43A1-8F96-93CD1F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3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36"/>
    <w:pPr>
      <w:spacing w:after="240"/>
      <w:contextualSpacing/>
      <w:outlineLvl w:val="0"/>
    </w:pPr>
    <w:rPr>
      <w:rFonts w:ascii="Cambria" w:eastAsiaTheme="majorEastAsia" w:hAnsi="Cambria" w:cstheme="majorBidi"/>
      <w:b/>
      <w:bCs/>
      <w:sz w:val="7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36"/>
    <w:pPr>
      <w:spacing w:after="200"/>
      <w:outlineLvl w:val="1"/>
    </w:pPr>
    <w:rPr>
      <w:rFonts w:ascii="Cambria" w:eastAsiaTheme="majorEastAsia" w:hAnsi="Cambria" w:cstheme="majorBidi"/>
      <w:b/>
      <w:bCs/>
      <w:sz w:val="3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636"/>
    <w:pPr>
      <w:spacing w:before="120" w:after="120" w:line="271" w:lineRule="auto"/>
      <w:outlineLvl w:val="2"/>
    </w:pPr>
    <w:rPr>
      <w:rFonts w:ascii="Cambria" w:eastAsiaTheme="majorEastAsia" w:hAnsi="Cambria" w:cstheme="majorBidi"/>
      <w:b/>
      <w:bCs/>
      <w:smallCaps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BEA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636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636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636"/>
    <w:pPr>
      <w:outlineLvl w:val="6"/>
    </w:pPr>
    <w:rPr>
      <w:rFonts w:ascii="Cambria" w:eastAsiaTheme="majorEastAsia" w:hAnsi="Cambria" w:cstheme="majorBidi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636"/>
    <w:pPr>
      <w:outlineLvl w:val="7"/>
    </w:pPr>
    <w:rPr>
      <w:rFonts w:ascii="Cambria" w:eastAsiaTheme="majorEastAsia" w:hAnsi="Cambria" w:cstheme="majorBidi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636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36"/>
    <w:rPr>
      <w:rFonts w:ascii="Cambria" w:eastAsiaTheme="majorEastAsia" w:hAnsi="Cambr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636"/>
    <w:rPr>
      <w:rFonts w:ascii="Cambria" w:eastAsiaTheme="majorEastAsia" w:hAnsi="Cambr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636"/>
    <w:rPr>
      <w:rFonts w:ascii="Cambria" w:eastAsiaTheme="majorEastAsia" w:hAnsi="Cambria" w:cstheme="majorBidi"/>
      <w:b/>
      <w:bCs/>
      <w:smallCaps/>
      <w:spacing w:val="24"/>
      <w:sz w:val="28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1BEA"/>
    <w:rPr>
      <w:rFonts w:ascii="Cambria" w:eastAsiaTheme="majorEastAsia" w:hAnsi="Cambr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636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636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636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636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636"/>
    <w:rPr>
      <w:rFonts w:ascii="Cambria" w:eastAsiaTheme="majorEastAsia" w:hAnsi="Cambria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0636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E0636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636"/>
    <w:pPr>
      <w:spacing w:after="600"/>
    </w:pPr>
    <w:rPr>
      <w:rFonts w:ascii="Cambria" w:eastAsiaTheme="majorEastAsia" w:hAnsi="Cambria" w:cstheme="majorBidi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E0636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636"/>
    <w:rPr>
      <w:b/>
      <w:bCs/>
    </w:rPr>
  </w:style>
  <w:style w:type="character" w:styleId="Emphasis">
    <w:name w:val="Emphasis"/>
    <w:uiPriority w:val="20"/>
    <w:qFormat/>
    <w:rsid w:val="000E0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C0915"/>
  </w:style>
  <w:style w:type="paragraph" w:styleId="ListParagraph">
    <w:name w:val="List Paragraph"/>
    <w:basedOn w:val="Normal"/>
    <w:uiPriority w:val="34"/>
    <w:qFormat/>
    <w:rsid w:val="000E0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636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E0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636"/>
    <w:rPr>
      <w:b/>
      <w:bCs/>
      <w:i/>
      <w:iCs/>
    </w:rPr>
  </w:style>
  <w:style w:type="character" w:styleId="SubtleEmphasis">
    <w:name w:val="Subtle Emphasis"/>
    <w:uiPriority w:val="19"/>
    <w:qFormat/>
    <w:rsid w:val="000E0636"/>
    <w:rPr>
      <w:i/>
      <w:iCs/>
    </w:rPr>
  </w:style>
  <w:style w:type="character" w:styleId="IntenseEmphasis">
    <w:name w:val="Intense Emphasis"/>
    <w:uiPriority w:val="21"/>
    <w:qFormat/>
    <w:rsid w:val="000E0636"/>
    <w:rPr>
      <w:b/>
      <w:bCs/>
    </w:rPr>
  </w:style>
  <w:style w:type="character" w:styleId="SubtleReference">
    <w:name w:val="Subtle Reference"/>
    <w:uiPriority w:val="31"/>
    <w:qFormat/>
    <w:rsid w:val="000E0636"/>
    <w:rPr>
      <w:smallCaps/>
    </w:rPr>
  </w:style>
  <w:style w:type="character" w:styleId="IntenseReference">
    <w:name w:val="Intense Reference"/>
    <w:uiPriority w:val="32"/>
    <w:qFormat/>
    <w:rsid w:val="000E0636"/>
    <w:rPr>
      <w:smallCaps/>
      <w:spacing w:val="5"/>
      <w:u w:val="single"/>
    </w:rPr>
  </w:style>
  <w:style w:type="character" w:styleId="BookTitle">
    <w:name w:val="Book Title"/>
    <w:uiPriority w:val="33"/>
    <w:qFormat/>
    <w:rsid w:val="000E0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63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91480"/>
    <w:rPr>
      <w:b/>
      <w:bCs/>
      <w:sz w:val="20"/>
      <w:szCs w:val="20"/>
    </w:rPr>
  </w:style>
  <w:style w:type="paragraph" w:customStyle="1" w:styleId="Cardtext">
    <w:name w:val="Card text"/>
    <w:basedOn w:val="Normal"/>
    <w:link w:val="CardtextChar"/>
    <w:rsid w:val="00CC0915"/>
  </w:style>
  <w:style w:type="paragraph" w:customStyle="1" w:styleId="Citedetail">
    <w:name w:val="Cite detail"/>
    <w:basedOn w:val="Normal"/>
    <w:next w:val="Cardtext"/>
    <w:rsid w:val="00CC0915"/>
    <w:rPr>
      <w:sz w:val="20"/>
    </w:rPr>
  </w:style>
  <w:style w:type="paragraph" w:customStyle="1" w:styleId="Tag">
    <w:name w:val="Tag"/>
    <w:basedOn w:val="Normal"/>
    <w:next w:val="Normal"/>
    <w:rsid w:val="00CC0915"/>
    <w:rPr>
      <w:rFonts w:ascii="Cambria" w:hAnsi="Cambria"/>
      <w:b/>
    </w:rPr>
  </w:style>
  <w:style w:type="paragraph" w:customStyle="1" w:styleId="Cite">
    <w:name w:val="Cite"/>
    <w:basedOn w:val="Normal"/>
    <w:next w:val="Citedetail"/>
    <w:rsid w:val="00CC0915"/>
    <w:rPr>
      <w:b/>
    </w:rPr>
  </w:style>
  <w:style w:type="character" w:customStyle="1" w:styleId="CardtextChar">
    <w:name w:val="Card text Char"/>
    <w:basedOn w:val="DefaultParagraphFont"/>
    <w:link w:val="Cardtext"/>
    <w:rsid w:val="00CC0915"/>
    <w:rPr>
      <w:rFonts w:ascii="Calibri" w:hAnsi="Calibri"/>
    </w:rPr>
  </w:style>
  <w:style w:type="paragraph" w:customStyle="1" w:styleId="Definition">
    <w:name w:val="Definition"/>
    <w:basedOn w:val="Normal"/>
    <w:link w:val="DefinitionChar"/>
    <w:qFormat/>
    <w:rsid w:val="000E0636"/>
    <w:pPr>
      <w:tabs>
        <w:tab w:val="right" w:leader="underscore" w:pos="9360"/>
      </w:tabs>
      <w:spacing w:before="120" w:line="288" w:lineRule="auto"/>
    </w:pPr>
    <w:rPr>
      <w:szCs w:val="20"/>
      <w:lang w:bidi="ar-SA"/>
    </w:rPr>
  </w:style>
  <w:style w:type="character" w:customStyle="1" w:styleId="DefinitionChar">
    <w:name w:val="Definition Char"/>
    <w:basedOn w:val="DefaultParagraphFont"/>
    <w:link w:val="Definition"/>
    <w:rsid w:val="000E06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36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36"/>
    <w:rPr>
      <w:sz w:val="24"/>
      <w:szCs w:val="22"/>
      <w:lang w:bidi="en-US"/>
    </w:rPr>
  </w:style>
  <w:style w:type="paragraph" w:customStyle="1" w:styleId="Objectives">
    <w:name w:val="Objectives"/>
    <w:basedOn w:val="Normal"/>
    <w:link w:val="ObjectivesChar"/>
    <w:qFormat/>
    <w:rsid w:val="00D63FBA"/>
    <w:pPr>
      <w:ind w:left="-360"/>
    </w:pPr>
    <w:rPr>
      <w:b/>
    </w:rPr>
  </w:style>
  <w:style w:type="character" w:customStyle="1" w:styleId="ObjectivesChar">
    <w:name w:val="Objectives Char"/>
    <w:basedOn w:val="DefaultParagraphFont"/>
    <w:link w:val="Objectives"/>
    <w:rsid w:val="00D63FBA"/>
    <w:rPr>
      <w:b/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B3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ld%20(AP)\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template</Template>
  <TotalTime>0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B. Kahn</dc:creator>
  <cp:keywords/>
  <dc:description/>
  <cp:lastModifiedBy>Amanda Jirka</cp:lastModifiedBy>
  <cp:revision>2</cp:revision>
  <cp:lastPrinted>2017-11-17T13:08:00Z</cp:lastPrinted>
  <dcterms:created xsi:type="dcterms:W3CDTF">2017-11-17T15:32:00Z</dcterms:created>
  <dcterms:modified xsi:type="dcterms:W3CDTF">2017-11-17T15:32:00Z</dcterms:modified>
</cp:coreProperties>
</file>